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7E" w:rsidRPr="002E5227" w:rsidRDefault="003B160F" w:rsidP="009176BF">
      <w:pPr>
        <w:jc w:val="center"/>
        <w:rPr>
          <w:b/>
          <w:sz w:val="28"/>
          <w:szCs w:val="28"/>
        </w:rPr>
      </w:pPr>
      <w:r w:rsidRPr="002E5227">
        <w:rPr>
          <w:b/>
          <w:sz w:val="28"/>
          <w:szCs w:val="28"/>
        </w:rPr>
        <w:t>GRILLE DU CNU DE DERMATOLOGIE 50-03</w:t>
      </w:r>
    </w:p>
    <w:p w:rsidR="003B160F" w:rsidRPr="009176BF" w:rsidRDefault="003B160F" w:rsidP="009176BF">
      <w:pPr>
        <w:jc w:val="center"/>
        <w:rPr>
          <w:sz w:val="28"/>
          <w:szCs w:val="28"/>
        </w:rPr>
      </w:pPr>
      <w:r w:rsidRPr="002E5227">
        <w:rPr>
          <w:b/>
          <w:sz w:val="28"/>
          <w:szCs w:val="28"/>
        </w:rPr>
        <w:t>A REMPLIR POUR TOUTE AUDITION EN VUE D’UN POSTE DE PU-PH OU MCU-PH</w:t>
      </w:r>
    </w:p>
    <w:p w:rsidR="003B160F" w:rsidRDefault="003B160F"/>
    <w:p w:rsidR="003B160F" w:rsidRDefault="003B160F" w:rsidP="003B160F">
      <w:pPr>
        <w:pStyle w:val="Paragraphedeliste"/>
        <w:numPr>
          <w:ilvl w:val="0"/>
          <w:numId w:val="1"/>
        </w:numPr>
      </w:pPr>
      <w:r>
        <w:t>Date de naissance </w:t>
      </w:r>
      <w:r w:rsidR="00960197">
        <w:t xml:space="preserve">: </w:t>
      </w:r>
      <w:sdt>
        <w:sdtPr>
          <w:id w:val="815917236"/>
          <w:placeholder>
            <w:docPart w:val="86EBD44485A44A25883AEB680656796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3B160F" w:rsidRDefault="003B160F" w:rsidP="003B160F">
      <w:pPr>
        <w:pStyle w:val="Paragraphedeliste"/>
      </w:pPr>
    </w:p>
    <w:p w:rsidR="003B160F" w:rsidRDefault="003B160F" w:rsidP="003B160F">
      <w:pPr>
        <w:pStyle w:val="Paragraphedeliste"/>
        <w:numPr>
          <w:ilvl w:val="0"/>
          <w:numId w:val="1"/>
        </w:numPr>
      </w:pPr>
      <w:r>
        <w:t xml:space="preserve">Adresse professionnelle actuelle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3B160F" w:rsidRDefault="003B160F" w:rsidP="003B160F">
      <w:pPr>
        <w:pStyle w:val="Paragraphedeliste"/>
      </w:pPr>
    </w:p>
    <w:p w:rsidR="003B160F" w:rsidRDefault="003B160F" w:rsidP="003B160F">
      <w:pPr>
        <w:pStyle w:val="Paragraphedeliste"/>
        <w:numPr>
          <w:ilvl w:val="0"/>
          <w:numId w:val="1"/>
        </w:numPr>
      </w:pPr>
      <w:r>
        <w:t xml:space="preserve">Adresse personnelle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3B160F" w:rsidRDefault="003B160F" w:rsidP="003B160F">
      <w:pPr>
        <w:pStyle w:val="Paragraphedeliste"/>
      </w:pPr>
    </w:p>
    <w:p w:rsidR="003B160F" w:rsidRDefault="003B160F" w:rsidP="003B160F">
      <w:pPr>
        <w:pStyle w:val="Paragraphedeliste"/>
        <w:numPr>
          <w:ilvl w:val="0"/>
          <w:numId w:val="1"/>
        </w:numPr>
      </w:pPr>
      <w:r>
        <w:t xml:space="preserve">N° téléphone direct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N° téléphone mobile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B160F" w:rsidRDefault="003B160F" w:rsidP="003B160F">
      <w:pPr>
        <w:pStyle w:val="Paragraphedeliste"/>
      </w:pPr>
      <w:bookmarkStart w:id="4" w:name="_GoBack"/>
      <w:bookmarkEnd w:id="4"/>
    </w:p>
    <w:p w:rsidR="003B160F" w:rsidRDefault="003B160F" w:rsidP="003B160F">
      <w:pPr>
        <w:pStyle w:val="Paragraphedeliste"/>
        <w:numPr>
          <w:ilvl w:val="0"/>
          <w:numId w:val="1"/>
        </w:numPr>
      </w:pPr>
      <w:r>
        <w:t xml:space="preserve">Adresse mail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B160F" w:rsidRDefault="003B160F" w:rsidP="003B160F">
      <w:pPr>
        <w:pStyle w:val="Paragraphedeliste"/>
      </w:pPr>
    </w:p>
    <w:p w:rsidR="003B160F" w:rsidRDefault="003B160F" w:rsidP="003B160F">
      <w:pPr>
        <w:pStyle w:val="Paragraphedeliste"/>
        <w:numPr>
          <w:ilvl w:val="0"/>
          <w:numId w:val="1"/>
        </w:numPr>
      </w:pPr>
      <w:r>
        <w:t xml:space="preserve">Fonction actuelle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3B160F" w:rsidRDefault="003B160F" w:rsidP="003B160F">
      <w:pPr>
        <w:pStyle w:val="Paragraphedeliste"/>
      </w:pPr>
      <w:r>
        <w:t xml:space="preserve">Préciser la date de début : </w:t>
      </w:r>
      <w:sdt>
        <w:sdtPr>
          <w:id w:val="-397440999"/>
          <w:placeholder>
            <w:docPart w:val="B4E0EEA50B17455F826D34EE18ACC32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3B160F" w:rsidRDefault="003B160F" w:rsidP="003B160F">
      <w:pPr>
        <w:pStyle w:val="Paragraphedeliste"/>
      </w:pPr>
    </w:p>
    <w:p w:rsidR="003B160F" w:rsidRDefault="003B160F" w:rsidP="003B160F">
      <w:pPr>
        <w:pStyle w:val="Paragraphedeliste"/>
        <w:numPr>
          <w:ilvl w:val="0"/>
          <w:numId w:val="1"/>
        </w:numPr>
      </w:pPr>
      <w:r>
        <w:t xml:space="preserve">DESC ou VAE </w:t>
      </w:r>
      <w:sdt>
        <w:sdtPr>
          <w:id w:val="-1202550971"/>
          <w:placeholder>
            <w:docPart w:val="EEA60964925341678D5E50CB193FDBF0"/>
          </w:placeholder>
          <w:showingPlcHdr/>
          <w:dropDownList>
            <w:listItem w:value="Cliquez ici"/>
            <w:listItem w:displayText="OUI" w:value="OUI"/>
            <w:listItem w:displayText="NON" w:value="NON"/>
          </w:dropDownList>
        </w:sdtPr>
        <w:sdtEndPr/>
        <w:sdtContent>
          <w:r w:rsidR="0050490E" w:rsidRPr="00284AF6">
            <w:rPr>
              <w:rStyle w:val="Textedelespacerserv"/>
            </w:rPr>
            <w:t>Choisissez un élément.</w:t>
          </w:r>
        </w:sdtContent>
      </w:sdt>
    </w:p>
    <w:p w:rsidR="0050490E" w:rsidRDefault="0050490E" w:rsidP="0050490E">
      <w:pPr>
        <w:pStyle w:val="Paragraphedeliste"/>
      </w:pPr>
      <w:r>
        <w:t xml:space="preserve">Si oui donner le nom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et année </w:t>
      </w:r>
      <w:sdt>
        <w:sdtPr>
          <w:id w:val="-689750809"/>
          <w:placeholder>
            <w:docPart w:val="64A7232A816F499BBBBAD5DF4834DB1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50490E" w:rsidRDefault="0050490E" w:rsidP="0050490E">
      <w:pPr>
        <w:pStyle w:val="Paragraphedeliste"/>
      </w:pPr>
    </w:p>
    <w:p w:rsidR="0050490E" w:rsidRDefault="0050490E" w:rsidP="003B160F">
      <w:pPr>
        <w:pStyle w:val="Paragraphedeliste"/>
        <w:numPr>
          <w:ilvl w:val="0"/>
          <w:numId w:val="1"/>
        </w:numPr>
      </w:pPr>
      <w:r>
        <w:t xml:space="preserve">DU </w:t>
      </w:r>
      <w:sdt>
        <w:sdtPr>
          <w:id w:val="-1028094907"/>
          <w:placeholder>
            <w:docPart w:val="9FD6C6FB424B46B8908F0753107B8DF0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</w:p>
    <w:p w:rsidR="0050490E" w:rsidRDefault="0050490E" w:rsidP="0050490E">
      <w:pPr>
        <w:pStyle w:val="Paragraphedeliste"/>
      </w:pPr>
      <w:r>
        <w:t xml:space="preserve">Si oui donner le nom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et année </w:t>
      </w:r>
      <w:sdt>
        <w:sdtPr>
          <w:id w:val="-1520229002"/>
          <w:placeholder>
            <w:docPart w:val="D26FBBD2C44846F898990F0A439B750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50490E" w:rsidRDefault="0050490E" w:rsidP="0050490E">
      <w:pPr>
        <w:pStyle w:val="Paragraphedeliste"/>
      </w:pPr>
      <w:r>
        <w:t xml:space="preserve">Si oui donner le nom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et année </w:t>
      </w:r>
      <w:sdt>
        <w:sdtPr>
          <w:id w:val="19129298"/>
          <w:placeholder>
            <w:docPart w:val="D97C89BA4D1B4E738C2438E5CF12932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50490E" w:rsidRDefault="0050490E" w:rsidP="0050490E">
      <w:pPr>
        <w:pStyle w:val="Paragraphedeliste"/>
      </w:pPr>
    </w:p>
    <w:p w:rsidR="0050490E" w:rsidRDefault="0050490E" w:rsidP="003B160F">
      <w:pPr>
        <w:pStyle w:val="Paragraphedeliste"/>
        <w:numPr>
          <w:ilvl w:val="0"/>
          <w:numId w:val="1"/>
        </w:numPr>
      </w:pPr>
      <w:r>
        <w:t xml:space="preserve">DIU </w:t>
      </w:r>
      <w:sdt>
        <w:sdtPr>
          <w:id w:val="1674678900"/>
          <w:placeholder>
            <w:docPart w:val="26CF7F747E5B4D1C8DA94D8EBCAF496A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</w:p>
    <w:p w:rsidR="0050490E" w:rsidRDefault="0050490E" w:rsidP="0050490E">
      <w:pPr>
        <w:pStyle w:val="Paragraphedeliste"/>
      </w:pPr>
      <w:r>
        <w:t xml:space="preserve">Si oui donner le nom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et année </w:t>
      </w:r>
      <w:sdt>
        <w:sdtPr>
          <w:id w:val="72172281"/>
          <w:placeholder>
            <w:docPart w:val="B2BB74D418E4499CAC8D2954F34573A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50490E" w:rsidRDefault="0050490E" w:rsidP="0050490E">
      <w:pPr>
        <w:pStyle w:val="Paragraphedeliste"/>
      </w:pPr>
      <w:r>
        <w:t xml:space="preserve">Si oui donner le nom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et année </w:t>
      </w:r>
      <w:sdt>
        <w:sdtPr>
          <w:id w:val="-1652206879"/>
          <w:placeholder>
            <w:docPart w:val="AEF986B426AF42DF8DB58FBC3F9B88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50490E" w:rsidRDefault="0050490E" w:rsidP="0050490E">
      <w:pPr>
        <w:pStyle w:val="Paragraphedeliste"/>
      </w:pPr>
    </w:p>
    <w:p w:rsidR="0050490E" w:rsidRDefault="0050490E" w:rsidP="0050490E">
      <w:pPr>
        <w:pStyle w:val="Paragraphedeliste"/>
        <w:numPr>
          <w:ilvl w:val="0"/>
          <w:numId w:val="1"/>
        </w:numPr>
      </w:pPr>
      <w:r>
        <w:t xml:space="preserve">Master 2 </w:t>
      </w:r>
      <w:sdt>
        <w:sdtPr>
          <w:id w:val="-1403441183"/>
          <w:placeholder>
            <w:docPart w:val="DF4443BCDFEF430282E4453EF412BC37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9E70E4" w:rsidRPr="00284AF6">
            <w:rPr>
              <w:rStyle w:val="Textedelespacerserv"/>
            </w:rPr>
            <w:t>Choisissez un élément.</w:t>
          </w:r>
        </w:sdtContent>
      </w:sdt>
    </w:p>
    <w:p w:rsidR="004329EF" w:rsidRDefault="004329EF" w:rsidP="004329EF">
      <w:pPr>
        <w:pStyle w:val="Paragraphedeliste"/>
      </w:pPr>
      <w:r>
        <w:t xml:space="preserve">Si oui, année : </w:t>
      </w:r>
      <w:sdt>
        <w:sdtPr>
          <w:id w:val="-469524325"/>
          <w:placeholder>
            <w:docPart w:val="FD13AF81E19B449C95A806D7C5F34CA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4329EF" w:rsidRDefault="004329EF" w:rsidP="004329EF">
      <w:pPr>
        <w:pStyle w:val="Paragraphedeliste"/>
      </w:pPr>
      <w:r>
        <w:t xml:space="preserve">Intitulé du Master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329EF" w:rsidRDefault="004329EF" w:rsidP="004329EF">
      <w:pPr>
        <w:pStyle w:val="Paragraphedeliste"/>
      </w:pPr>
      <w:r>
        <w:t xml:space="preserve">Laboratoire d’accueil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4329EF" w:rsidRDefault="004329EF" w:rsidP="004329EF">
      <w:pPr>
        <w:pStyle w:val="Paragraphedeliste"/>
      </w:pPr>
      <w:r>
        <w:t xml:space="preserve">Université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4329EF" w:rsidRDefault="004329EF" w:rsidP="004329EF">
      <w:pPr>
        <w:pStyle w:val="Paragraphedeliste"/>
      </w:pPr>
      <w:r>
        <w:t xml:space="preserve">Référence du ou des articles publiés à partir du Master avec IF :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50490E" w:rsidRDefault="0050490E" w:rsidP="0050490E">
      <w:pPr>
        <w:pStyle w:val="Paragraphedeliste"/>
      </w:pPr>
    </w:p>
    <w:p w:rsidR="00D84C7B" w:rsidRDefault="0050490E" w:rsidP="00D84C7B">
      <w:pPr>
        <w:pStyle w:val="Paragraphedeliste"/>
        <w:numPr>
          <w:ilvl w:val="0"/>
          <w:numId w:val="1"/>
        </w:numPr>
      </w:pPr>
      <w:r>
        <w:t>Thèse d’université</w:t>
      </w:r>
      <w:r w:rsidR="00D84C7B">
        <w:t xml:space="preserve"> </w:t>
      </w:r>
      <w:sdt>
        <w:sdtPr>
          <w:id w:val="-290672027"/>
          <w:placeholder>
            <w:docPart w:val="D0C46DBE17334798996286E16F5C633C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D84C7B" w:rsidRPr="00284AF6">
            <w:rPr>
              <w:rStyle w:val="Textedelespacerserv"/>
            </w:rPr>
            <w:t>Choisissez un élément.</w:t>
          </w:r>
        </w:sdtContent>
      </w:sdt>
    </w:p>
    <w:p w:rsidR="00D84C7B" w:rsidRDefault="00D84C7B" w:rsidP="00D84C7B">
      <w:pPr>
        <w:pStyle w:val="Paragraphedeliste"/>
      </w:pPr>
      <w:r>
        <w:t xml:space="preserve">Si oui, année : </w:t>
      </w:r>
      <w:sdt>
        <w:sdtPr>
          <w:id w:val="1881742606"/>
          <w:placeholder>
            <w:docPart w:val="2FB3DEA9CC7C4C40B3B3415C85244CE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D84C7B" w:rsidRDefault="00D84C7B" w:rsidP="00D84C7B">
      <w:pPr>
        <w:pStyle w:val="Paragraphedeliste"/>
      </w:pPr>
      <w:r>
        <w:t xml:space="preserve">Intitulé de la thèse 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4C7B" w:rsidRDefault="00D84C7B" w:rsidP="00D84C7B">
      <w:pPr>
        <w:pStyle w:val="Paragraphedeliste"/>
      </w:pPr>
      <w:r>
        <w:t xml:space="preserve">Laboratoire d’accueil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4C7B" w:rsidRDefault="00D84C7B" w:rsidP="00D84C7B">
      <w:pPr>
        <w:pStyle w:val="Paragraphedeliste"/>
      </w:pPr>
      <w:r>
        <w:t xml:space="preserve">Université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4C7B" w:rsidRDefault="00D84C7B" w:rsidP="00D84C7B">
      <w:pPr>
        <w:pStyle w:val="Paragraphedeliste"/>
      </w:pPr>
      <w:r>
        <w:t xml:space="preserve">Référence du ou des articles publiés à partir du Master avec IF :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4C7B" w:rsidRDefault="00D84C7B" w:rsidP="00D84C7B">
      <w:pPr>
        <w:pStyle w:val="Paragraphedeliste"/>
      </w:pPr>
    </w:p>
    <w:p w:rsidR="004329EF" w:rsidRDefault="004329EF" w:rsidP="004329EF">
      <w:pPr>
        <w:pStyle w:val="Paragraphedeliste"/>
      </w:pPr>
    </w:p>
    <w:p w:rsidR="00D84C7B" w:rsidRDefault="00D84C7B" w:rsidP="00D84C7B">
      <w:pPr>
        <w:pStyle w:val="Paragraphedeliste"/>
        <w:numPr>
          <w:ilvl w:val="0"/>
          <w:numId w:val="1"/>
        </w:numPr>
      </w:pPr>
      <w:r>
        <w:t xml:space="preserve">HDR </w:t>
      </w:r>
      <w:sdt>
        <w:sdtPr>
          <w:id w:val="-1264370585"/>
          <w:placeholder>
            <w:docPart w:val="71E8D4717E7842DFA7DD9AE884ACB05B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</w:p>
    <w:p w:rsidR="00D84C7B" w:rsidRDefault="00D84C7B" w:rsidP="00D84C7B">
      <w:pPr>
        <w:pStyle w:val="Paragraphedeliste"/>
      </w:pPr>
      <w:r>
        <w:t xml:space="preserve">Si oui, année : </w:t>
      </w:r>
      <w:sdt>
        <w:sdtPr>
          <w:id w:val="-161319928"/>
          <w:placeholder>
            <w:docPart w:val="3957F3FEB8F0415A8123F534EC62C1B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D84C7B" w:rsidRDefault="00D84C7B" w:rsidP="00D84C7B">
      <w:pPr>
        <w:pStyle w:val="Paragraphedeliste"/>
      </w:pPr>
      <w:r>
        <w:t xml:space="preserve">Université :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D84C7B" w:rsidRDefault="00D84C7B" w:rsidP="00D84C7B">
      <w:pPr>
        <w:pStyle w:val="Paragraphedeliste"/>
        <w:numPr>
          <w:ilvl w:val="0"/>
          <w:numId w:val="1"/>
        </w:numPr>
      </w:pPr>
      <w:r>
        <w:t>Mobilité</w:t>
      </w:r>
      <w:r w:rsidR="00A636F0">
        <w:t xml:space="preserve"> </w:t>
      </w:r>
      <w:sdt>
        <w:sdtPr>
          <w:id w:val="-1835754424"/>
          <w:placeholder>
            <w:docPart w:val="3F61818059E643B0A110916B79FAD1BF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A636F0" w:rsidRPr="00284AF6">
            <w:rPr>
              <w:rStyle w:val="Textedelespacerserv"/>
            </w:rPr>
            <w:t>Choisissez un élément.</w:t>
          </w:r>
        </w:sdtContent>
      </w:sdt>
    </w:p>
    <w:p w:rsidR="00A636F0" w:rsidRDefault="00A636F0" w:rsidP="00A636F0">
      <w:pPr>
        <w:pStyle w:val="Paragraphedeliste"/>
      </w:pPr>
      <w:r>
        <w:t xml:space="preserve">Sur une seule période </w:t>
      </w:r>
      <w:sdt>
        <w:sdtPr>
          <w:id w:val="1114259750"/>
          <w:placeholder>
            <w:docPart w:val="ACD16C3A744E4E848BD0A35A304C525E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</w:p>
    <w:p w:rsidR="00A636F0" w:rsidRDefault="00A636F0" w:rsidP="00A636F0">
      <w:pPr>
        <w:pStyle w:val="Paragraphedeliste"/>
      </w:pPr>
      <w:r>
        <w:t xml:space="preserve">Date de début : </w:t>
      </w:r>
      <w:sdt>
        <w:sdtPr>
          <w:id w:val="1617484498"/>
          <w:placeholder>
            <w:docPart w:val="7650433445F84BFEB72D0E1590F773C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A636F0" w:rsidRDefault="00A636F0" w:rsidP="00A636F0">
      <w:pPr>
        <w:pStyle w:val="Paragraphedeliste"/>
      </w:pPr>
      <w:r>
        <w:t xml:space="preserve">Date de fin : </w:t>
      </w:r>
      <w:sdt>
        <w:sdtPr>
          <w:id w:val="471411199"/>
          <w:placeholder>
            <w:docPart w:val="412E3B87068C476583DDCED972A94A3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A636F0" w:rsidRDefault="00A636F0" w:rsidP="00A636F0">
      <w:pPr>
        <w:pStyle w:val="Paragraphedeliste"/>
      </w:pPr>
      <w:r>
        <w:lastRenderedPageBreak/>
        <w:t xml:space="preserve">Si en cours, cocher la case </w:t>
      </w:r>
      <w:sdt>
        <w:sdtPr>
          <w:id w:val="168756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97">
            <w:rPr>
              <w:rFonts w:ascii="MS Gothic" w:eastAsia="MS Gothic" w:hAnsi="MS Gothic" w:hint="eastAsia"/>
            </w:rPr>
            <w:t>☐</w:t>
          </w:r>
        </w:sdtContent>
      </w:sdt>
    </w:p>
    <w:p w:rsidR="00A636F0" w:rsidRDefault="00A636F0" w:rsidP="00A636F0">
      <w:pPr>
        <w:pStyle w:val="Paragraphedeliste"/>
      </w:pPr>
      <w:r>
        <w:t xml:space="preserve">Durée totale en mois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A636F0" w:rsidRDefault="00A636F0" w:rsidP="00A636F0">
      <w:pPr>
        <w:pStyle w:val="Paragraphedeliste"/>
      </w:pPr>
      <w:r>
        <w:t xml:space="preserve">Lieu 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0D2524" w:rsidRDefault="00A636F0" w:rsidP="000D2524">
      <w:pPr>
        <w:pStyle w:val="Paragraphedeliste"/>
      </w:pPr>
      <w:r>
        <w:t xml:space="preserve">Thème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0D2524" w:rsidRDefault="00A636F0" w:rsidP="000D2524">
      <w:pPr>
        <w:pStyle w:val="Paragraphedeliste"/>
      </w:pPr>
      <w:r>
        <w:t>Financement (s) obtenus :</w:t>
      </w:r>
      <w:r w:rsidR="000D2524">
        <w:t xml:space="preserve"> </w:t>
      </w:r>
      <w:sdt>
        <w:sdtPr>
          <w:id w:val="-1746559592"/>
          <w:placeholder>
            <w:docPart w:val="D092E5DF0DC54BFEBC4B303A24D2337D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0D2524" w:rsidRPr="00284AF6">
            <w:rPr>
              <w:rStyle w:val="Textedelespacerserv"/>
            </w:rPr>
            <w:t>Choisissez un élément.</w:t>
          </w:r>
        </w:sdtContent>
      </w:sdt>
      <w:r w:rsidR="000D2524">
        <w:t xml:space="preserve"> Précisez les noms des organismes : </w:t>
      </w:r>
      <w:r w:rsidR="000D2524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0D2524">
        <w:instrText xml:space="preserve"> FORMTEXT </w:instrText>
      </w:r>
      <w:r w:rsidR="000D2524">
        <w:fldChar w:fldCharType="separate"/>
      </w:r>
      <w:r w:rsidR="000D2524">
        <w:rPr>
          <w:noProof/>
        </w:rPr>
        <w:t> </w:t>
      </w:r>
      <w:r w:rsidR="000D2524">
        <w:rPr>
          <w:noProof/>
        </w:rPr>
        <w:t> </w:t>
      </w:r>
      <w:r w:rsidR="000D2524">
        <w:rPr>
          <w:noProof/>
        </w:rPr>
        <w:t> </w:t>
      </w:r>
      <w:r w:rsidR="000D2524">
        <w:rPr>
          <w:noProof/>
        </w:rPr>
        <w:t> </w:t>
      </w:r>
      <w:r w:rsidR="000D2524">
        <w:rPr>
          <w:noProof/>
        </w:rPr>
        <w:t> </w:t>
      </w:r>
      <w:r w:rsidR="000D2524">
        <w:fldChar w:fldCharType="end"/>
      </w:r>
      <w:bookmarkEnd w:id="16"/>
    </w:p>
    <w:p w:rsidR="000D2524" w:rsidRDefault="000D2524" w:rsidP="000D2524">
      <w:pPr>
        <w:pStyle w:val="Paragraphedeliste"/>
      </w:pPr>
    </w:p>
    <w:p w:rsidR="000D2524" w:rsidRDefault="000D2524" w:rsidP="000D2524">
      <w:pPr>
        <w:pStyle w:val="Paragraphedeliste"/>
      </w:pPr>
      <w:r>
        <w:t xml:space="preserve">Sur deux périodes </w:t>
      </w:r>
      <w:sdt>
        <w:sdtPr>
          <w:id w:val="1295559066"/>
          <w:placeholder>
            <w:docPart w:val="079CDC6A554B4D9C9E5C23A6222CE3F7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</w:p>
    <w:p w:rsidR="000E5071" w:rsidRPr="000E5071" w:rsidRDefault="000E5071" w:rsidP="000D2524">
      <w:pPr>
        <w:pStyle w:val="Paragraphedeliste"/>
      </w:pPr>
      <w:r w:rsidRPr="000E5071">
        <w:t>Période 1 :</w:t>
      </w:r>
    </w:p>
    <w:p w:rsidR="000D2524" w:rsidRDefault="000D2524" w:rsidP="000D2524">
      <w:pPr>
        <w:pStyle w:val="Paragraphedeliste"/>
      </w:pPr>
      <w:r>
        <w:t xml:space="preserve">Date de début : </w:t>
      </w:r>
      <w:sdt>
        <w:sdtPr>
          <w:id w:val="-924805954"/>
          <w:placeholder>
            <w:docPart w:val="0210267516674578BD43BF4861846BD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0D2524" w:rsidRDefault="000D2524" w:rsidP="000D2524">
      <w:pPr>
        <w:pStyle w:val="Paragraphedeliste"/>
      </w:pPr>
      <w:r>
        <w:t xml:space="preserve">Date de fin : </w:t>
      </w:r>
      <w:sdt>
        <w:sdtPr>
          <w:id w:val="-1532024305"/>
          <w:placeholder>
            <w:docPart w:val="0210267516674578BD43BF4861846BD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60197" w:rsidRPr="00284AF6">
            <w:rPr>
              <w:rStyle w:val="Textedelespacerserv"/>
            </w:rPr>
            <w:t>Cliquez ici pour entrer une date.</w:t>
          </w:r>
        </w:sdtContent>
      </w:sdt>
    </w:p>
    <w:p w:rsidR="000D2524" w:rsidRDefault="000D2524" w:rsidP="000D2524">
      <w:pPr>
        <w:pStyle w:val="Paragraphedeliste"/>
      </w:pPr>
      <w:r>
        <w:t xml:space="preserve">Si en cours, cocher la case </w:t>
      </w:r>
      <w:sdt>
        <w:sdtPr>
          <w:id w:val="-54221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0D2524" w:rsidRDefault="000D2524" w:rsidP="000D2524">
      <w:pPr>
        <w:pStyle w:val="Paragraphedeliste"/>
      </w:pPr>
      <w:r>
        <w:t xml:space="preserve">Durée totale en mois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2524" w:rsidRDefault="000D2524" w:rsidP="000D2524">
      <w:pPr>
        <w:pStyle w:val="Paragraphedeliste"/>
      </w:pPr>
      <w:r>
        <w:t xml:space="preserve">Lieu 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2524" w:rsidRDefault="000D2524" w:rsidP="000D2524">
      <w:pPr>
        <w:pStyle w:val="Paragraphedeliste"/>
      </w:pPr>
      <w:r>
        <w:t xml:space="preserve">Thème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2524" w:rsidRDefault="000D2524" w:rsidP="000D2524">
      <w:pPr>
        <w:pStyle w:val="Paragraphedeliste"/>
      </w:pPr>
      <w:r>
        <w:t xml:space="preserve">Financement (s) obtenus : </w:t>
      </w:r>
      <w:sdt>
        <w:sdtPr>
          <w:id w:val="-1796517536"/>
          <w:placeholder>
            <w:docPart w:val="12A9B31328724B08B5ADA7B58CE5CFE8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  <w:r>
        <w:t xml:space="preserve"> Précisez les noms des organismes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5071" w:rsidRDefault="000E5071" w:rsidP="000D2524">
      <w:pPr>
        <w:pStyle w:val="Paragraphedeliste"/>
      </w:pPr>
    </w:p>
    <w:p w:rsidR="000E5071" w:rsidRPr="000E5071" w:rsidRDefault="000E5071" w:rsidP="000E5071">
      <w:pPr>
        <w:pStyle w:val="Paragraphedeliste"/>
      </w:pPr>
      <w:r w:rsidRPr="000E5071">
        <w:t>Période 2 :</w:t>
      </w:r>
    </w:p>
    <w:p w:rsidR="000E5071" w:rsidRDefault="000E5071" w:rsidP="000E5071">
      <w:pPr>
        <w:pStyle w:val="Paragraphedeliste"/>
      </w:pPr>
      <w:r>
        <w:t xml:space="preserve">Date de début : </w:t>
      </w:r>
      <w:sdt>
        <w:sdtPr>
          <w:id w:val="1074938123"/>
          <w:placeholder>
            <w:docPart w:val="DBF1781076914F98942750EFA3C8568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0E5071" w:rsidRDefault="000E5071" w:rsidP="000E5071">
      <w:pPr>
        <w:pStyle w:val="Paragraphedeliste"/>
      </w:pPr>
      <w:r>
        <w:t xml:space="preserve">Date de fin : </w:t>
      </w:r>
      <w:sdt>
        <w:sdtPr>
          <w:id w:val="-1784646726"/>
          <w:placeholder>
            <w:docPart w:val="DBF1781076914F98942750EFA3C8568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60197" w:rsidRPr="00284AF6">
            <w:rPr>
              <w:rStyle w:val="Textedelespacerserv"/>
            </w:rPr>
            <w:t>Cliquez ici pour entrer une date.</w:t>
          </w:r>
        </w:sdtContent>
      </w:sdt>
    </w:p>
    <w:p w:rsidR="000E5071" w:rsidRDefault="000E5071" w:rsidP="000E5071">
      <w:pPr>
        <w:pStyle w:val="Paragraphedeliste"/>
      </w:pPr>
      <w:r>
        <w:t xml:space="preserve">Si en cours, cocher la case </w:t>
      </w:r>
      <w:sdt>
        <w:sdtPr>
          <w:id w:val="19867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0E5071" w:rsidRDefault="000E5071" w:rsidP="000E5071">
      <w:pPr>
        <w:pStyle w:val="Paragraphedeliste"/>
      </w:pPr>
      <w:r>
        <w:t xml:space="preserve">Durée totale en mois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5071" w:rsidRDefault="000E5071" w:rsidP="000E5071">
      <w:pPr>
        <w:pStyle w:val="Paragraphedeliste"/>
      </w:pPr>
      <w:r>
        <w:t xml:space="preserve">Lieu 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5071" w:rsidRDefault="000E5071" w:rsidP="000E5071">
      <w:pPr>
        <w:pStyle w:val="Paragraphedeliste"/>
      </w:pPr>
      <w:r>
        <w:t xml:space="preserve">Thème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5071" w:rsidRDefault="000E5071" w:rsidP="000E5071">
      <w:pPr>
        <w:pStyle w:val="Paragraphedeliste"/>
      </w:pPr>
      <w:r>
        <w:t xml:space="preserve">Financement (s) obtenus : </w:t>
      </w:r>
      <w:sdt>
        <w:sdtPr>
          <w:id w:val="-1342857531"/>
          <w:placeholder>
            <w:docPart w:val="30D18F02805C46E28A272C2C3B1BBC1E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  <w:r>
        <w:t xml:space="preserve"> Précisez les noms des organismes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636F0" w:rsidRDefault="00A636F0" w:rsidP="00A636F0">
      <w:pPr>
        <w:pStyle w:val="Paragraphedeliste"/>
      </w:pPr>
    </w:p>
    <w:p w:rsidR="00A636F0" w:rsidRDefault="00A636F0" w:rsidP="00D84C7B">
      <w:pPr>
        <w:pStyle w:val="Paragraphedeliste"/>
        <w:numPr>
          <w:ilvl w:val="0"/>
          <w:numId w:val="1"/>
        </w:numPr>
      </w:pPr>
      <w:r>
        <w:t>Appartenance à une équipe de recherche</w:t>
      </w:r>
      <w:r w:rsidR="000E5071">
        <w:t xml:space="preserve"> </w:t>
      </w:r>
      <w:sdt>
        <w:sdtPr>
          <w:id w:val="-306554686"/>
          <w:placeholder>
            <w:docPart w:val="6D4208FD070E4FD993436D4C64EDEE43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0E5071" w:rsidRPr="00284AF6">
            <w:rPr>
              <w:rStyle w:val="Textedelespacerserv"/>
            </w:rPr>
            <w:t>Choisissez un élément.</w:t>
          </w:r>
        </w:sdtContent>
      </w:sdt>
    </w:p>
    <w:p w:rsidR="000E5071" w:rsidRDefault="000E5071" w:rsidP="000E5071">
      <w:pPr>
        <w:pStyle w:val="Paragraphedeliste"/>
      </w:pPr>
      <w:r>
        <w:t xml:space="preserve">si oui : intitulé complet avec le nom du directeur :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0E5071" w:rsidRDefault="000E5071" w:rsidP="000E5071">
      <w:pPr>
        <w:pStyle w:val="Paragraphedeliste"/>
      </w:pPr>
      <w:r>
        <w:t xml:space="preserve">année d’adhésion : </w:t>
      </w:r>
      <w:sdt>
        <w:sdtPr>
          <w:id w:val="62764061"/>
          <w:placeholder>
            <w:docPart w:val="494BF946C0DE4A778FA2EA9C52B1E28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0E5071" w:rsidRDefault="000E5071" w:rsidP="000E5071">
      <w:pPr>
        <w:pStyle w:val="Paragraphedeliste"/>
      </w:pPr>
    </w:p>
    <w:p w:rsidR="000E5071" w:rsidRDefault="000E5071" w:rsidP="000E5071">
      <w:pPr>
        <w:pStyle w:val="Paragraphedeliste"/>
        <w:numPr>
          <w:ilvl w:val="0"/>
          <w:numId w:val="1"/>
        </w:numPr>
      </w:pPr>
      <w:r>
        <w:t>Encadrement ou Co-encadrement</w:t>
      </w:r>
      <w:r w:rsidR="000A5ADB">
        <w:t xml:space="preserve"> </w:t>
      </w:r>
      <w:sdt>
        <w:sdtPr>
          <w:id w:val="2001084546"/>
          <w:placeholder>
            <w:docPart w:val="8E26657489654F29857B3522D2C72447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0A5ADB" w:rsidRPr="00284AF6">
            <w:rPr>
              <w:rStyle w:val="Textedelespacerserv"/>
            </w:rPr>
            <w:t>Choisissez un élément.</w:t>
          </w:r>
        </w:sdtContent>
      </w:sdt>
    </w:p>
    <w:p w:rsidR="000A5ADB" w:rsidRDefault="000A5ADB" w:rsidP="000A5ADB">
      <w:pPr>
        <w:pStyle w:val="Paragraphedeliste"/>
      </w:pPr>
      <w:r>
        <w:t>Si oui : donner pour chaque type et en précisant à chaque fois le nombre d’article u vous êtes en premier ou dernier auteur</w:t>
      </w:r>
    </w:p>
    <w:p w:rsidR="000A5ADB" w:rsidRDefault="000A5ADB" w:rsidP="000A5ADB">
      <w:pPr>
        <w:pStyle w:val="Paragraphedeliste"/>
      </w:pPr>
      <w:r>
        <w:t xml:space="preserve">Mémoire de DES :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0A5ADB" w:rsidRDefault="000A5ADB" w:rsidP="000A5ADB">
      <w:pPr>
        <w:pStyle w:val="Paragraphedeliste"/>
      </w:pPr>
      <w:r>
        <w:t xml:space="preserve">Master 2 :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0A5ADB" w:rsidRDefault="000A5ADB" w:rsidP="000A5ADB">
      <w:pPr>
        <w:pStyle w:val="Paragraphedeliste"/>
      </w:pPr>
      <w:r>
        <w:t xml:space="preserve">Thèse de Médecine : </w:t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0A5ADB" w:rsidRDefault="000A5ADB" w:rsidP="000A5ADB">
      <w:pPr>
        <w:pStyle w:val="Paragraphedeliste"/>
      </w:pPr>
      <w:r>
        <w:t xml:space="preserve">Thèse d’université :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0A5ADB" w:rsidRDefault="000A5ADB" w:rsidP="000A5ADB">
      <w:pPr>
        <w:pStyle w:val="Paragraphedeliste"/>
      </w:pPr>
      <w:r>
        <w:t xml:space="preserve">Articles parus : </w:t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0E5071" w:rsidRDefault="000E5071" w:rsidP="000E5071">
      <w:pPr>
        <w:pStyle w:val="Paragraphedeliste"/>
      </w:pPr>
    </w:p>
    <w:p w:rsidR="000E5071" w:rsidRDefault="009176BF" w:rsidP="000E5071">
      <w:pPr>
        <w:pStyle w:val="Paragraphedeliste"/>
        <w:numPr>
          <w:ilvl w:val="0"/>
          <w:numId w:val="1"/>
        </w:numPr>
      </w:pPr>
      <w:r>
        <w:t xml:space="preserve">Score SIGAPS (ou équivalent futur) : </w:t>
      </w: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9176BF" w:rsidRDefault="009176BF" w:rsidP="009176BF">
      <w:pPr>
        <w:pStyle w:val="Paragraphedeliste"/>
      </w:pPr>
    </w:p>
    <w:p w:rsidR="009176BF" w:rsidRDefault="009176BF" w:rsidP="000E5071">
      <w:pPr>
        <w:pStyle w:val="Paragraphedeliste"/>
        <w:numPr>
          <w:ilvl w:val="0"/>
          <w:numId w:val="1"/>
        </w:numPr>
      </w:pPr>
      <w:r>
        <w:t xml:space="preserve">Index H (Google Scholar) : </w:t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B7569E" w:rsidRDefault="00B7569E">
      <w:r>
        <w:br w:type="page"/>
      </w:r>
    </w:p>
    <w:p w:rsidR="009176BF" w:rsidRDefault="009176BF" w:rsidP="009176BF">
      <w:pPr>
        <w:pStyle w:val="Paragraphedeliste"/>
      </w:pPr>
    </w:p>
    <w:p w:rsidR="009176BF" w:rsidRPr="002E5227" w:rsidRDefault="009176BF" w:rsidP="009176BF">
      <w:pPr>
        <w:jc w:val="center"/>
        <w:rPr>
          <w:sz w:val="28"/>
          <w:szCs w:val="28"/>
        </w:rPr>
      </w:pPr>
      <w:r w:rsidRPr="002E5227">
        <w:rPr>
          <w:sz w:val="28"/>
          <w:szCs w:val="28"/>
          <w:highlight w:val="yellow"/>
        </w:rPr>
        <w:t>ITEM 18 à 20 sont à remplir en vue d’un poste PU-PH</w:t>
      </w:r>
    </w:p>
    <w:p w:rsidR="009176BF" w:rsidRDefault="009176BF" w:rsidP="009176BF">
      <w:pPr>
        <w:pStyle w:val="Paragraphedeliste"/>
      </w:pPr>
    </w:p>
    <w:p w:rsidR="009176BF" w:rsidRDefault="000121D2" w:rsidP="000E5071">
      <w:pPr>
        <w:pStyle w:val="Paragraphedeliste"/>
        <w:numPr>
          <w:ilvl w:val="0"/>
          <w:numId w:val="1"/>
        </w:numPr>
      </w:pPr>
      <w:r>
        <w:t>Nombre d’articles originaux (hors « Research Letter », cas clinique ou revue générale) :</w:t>
      </w:r>
    </w:p>
    <w:p w:rsidR="000121D2" w:rsidRDefault="000121D2" w:rsidP="000121D2">
      <w:pPr>
        <w:pStyle w:val="Paragraphedeliste"/>
      </w:pPr>
      <w:r>
        <w:t>En premier ou dernier auteur ou co-premier/dernier auteur :</w:t>
      </w:r>
      <w:r w:rsidR="004727D4">
        <w:t xml:space="preserve"> </w:t>
      </w:r>
      <w:r w:rsidR="004727D4">
        <w:fldChar w:fldCharType="begin">
          <w:ffData>
            <w:name w:val="Texte27"/>
            <w:enabled/>
            <w:calcOnExit w:val="0"/>
            <w:textInput/>
          </w:ffData>
        </w:fldChar>
      </w:r>
      <w:bookmarkStart w:id="25" w:name="Texte27"/>
      <w:r w:rsidR="004727D4">
        <w:instrText xml:space="preserve"> FORMTEXT </w:instrText>
      </w:r>
      <w:r w:rsidR="004727D4">
        <w:fldChar w:fldCharType="separate"/>
      </w:r>
      <w:r w:rsidR="004727D4">
        <w:rPr>
          <w:noProof/>
        </w:rPr>
        <w:t> </w:t>
      </w:r>
      <w:r w:rsidR="004727D4">
        <w:rPr>
          <w:noProof/>
        </w:rPr>
        <w:t> </w:t>
      </w:r>
      <w:r w:rsidR="004727D4">
        <w:rPr>
          <w:noProof/>
        </w:rPr>
        <w:t> </w:t>
      </w:r>
      <w:r w:rsidR="004727D4">
        <w:rPr>
          <w:noProof/>
        </w:rPr>
        <w:t> </w:t>
      </w:r>
      <w:r w:rsidR="004727D4">
        <w:rPr>
          <w:noProof/>
        </w:rPr>
        <w:t> </w:t>
      </w:r>
      <w:r w:rsidR="004727D4">
        <w:fldChar w:fldCharType="end"/>
      </w:r>
      <w:bookmarkEnd w:id="25"/>
    </w:p>
    <w:p w:rsidR="000121D2" w:rsidRPr="004727D4" w:rsidRDefault="000121D2" w:rsidP="000121D2">
      <w:pPr>
        <w:pStyle w:val="Paragraphedeliste"/>
        <w:rPr>
          <w:rFonts w:ascii="Verdana" w:hAnsi="Verdana" w:cs="Arial"/>
          <w:color w:val="303030"/>
          <w:sz w:val="19"/>
          <w:szCs w:val="19"/>
        </w:rPr>
      </w:pPr>
      <w:r>
        <w:t xml:space="preserve">Articles originaux </w:t>
      </w:r>
      <w:r w:rsidRPr="000121D2">
        <w:rPr>
          <w:b/>
        </w:rPr>
        <w:t xml:space="preserve">IF </w:t>
      </w:r>
      <w:r w:rsidRPr="000121D2">
        <w:rPr>
          <w:rFonts w:ascii="Verdana" w:hAnsi="Verdana" w:cs="Arial"/>
          <w:b/>
          <w:color w:val="303030"/>
          <w:sz w:val="19"/>
          <w:szCs w:val="19"/>
        </w:rPr>
        <w:t>≥ 3,5</w:t>
      </w:r>
      <w:r w:rsidR="004727D4">
        <w:rPr>
          <w:rFonts w:ascii="Verdana" w:hAnsi="Verdana" w:cs="Arial"/>
          <w:b/>
          <w:color w:val="303030"/>
          <w:sz w:val="19"/>
          <w:szCs w:val="19"/>
        </w:rPr>
        <w:t> </w:t>
      </w:r>
      <w:r w:rsidR="004727D4">
        <w:rPr>
          <w:rFonts w:ascii="Verdana" w:hAnsi="Verdana" w:cs="Arial"/>
          <w:color w:val="303030"/>
          <w:sz w:val="19"/>
          <w:szCs w:val="19"/>
        </w:rPr>
        <w:t xml:space="preserve">: </w:t>
      </w:r>
      <w:r w:rsidR="004727D4">
        <w:rPr>
          <w:rFonts w:ascii="Verdana" w:hAnsi="Verdana" w:cs="Arial"/>
          <w:color w:val="303030"/>
          <w:sz w:val="19"/>
          <w:szCs w:val="19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6" w:name="Texte25"/>
      <w:r w:rsidR="004727D4">
        <w:rPr>
          <w:rFonts w:ascii="Verdana" w:hAnsi="Verdana" w:cs="Arial"/>
          <w:color w:val="303030"/>
          <w:sz w:val="19"/>
          <w:szCs w:val="19"/>
        </w:rPr>
        <w:instrText xml:space="preserve"> FORMTEXT </w:instrText>
      </w:r>
      <w:r w:rsidR="004727D4">
        <w:rPr>
          <w:rFonts w:ascii="Verdana" w:hAnsi="Verdana" w:cs="Arial"/>
          <w:color w:val="303030"/>
          <w:sz w:val="19"/>
          <w:szCs w:val="19"/>
        </w:rPr>
      </w:r>
      <w:r w:rsidR="004727D4">
        <w:rPr>
          <w:rFonts w:ascii="Verdana" w:hAnsi="Verdana" w:cs="Arial"/>
          <w:color w:val="303030"/>
          <w:sz w:val="19"/>
          <w:szCs w:val="19"/>
        </w:rPr>
        <w:fldChar w:fldCharType="separate"/>
      </w:r>
      <w:r w:rsidR="004727D4">
        <w:rPr>
          <w:rFonts w:ascii="Verdana" w:hAnsi="Verdana" w:cs="Arial"/>
          <w:noProof/>
          <w:color w:val="303030"/>
          <w:sz w:val="19"/>
          <w:szCs w:val="19"/>
        </w:rPr>
        <w:t> </w:t>
      </w:r>
      <w:r w:rsidR="004727D4">
        <w:rPr>
          <w:rFonts w:ascii="Verdana" w:hAnsi="Verdana" w:cs="Arial"/>
          <w:noProof/>
          <w:color w:val="303030"/>
          <w:sz w:val="19"/>
          <w:szCs w:val="19"/>
        </w:rPr>
        <w:t> </w:t>
      </w:r>
      <w:r w:rsidR="004727D4">
        <w:rPr>
          <w:rFonts w:ascii="Verdana" w:hAnsi="Verdana" w:cs="Arial"/>
          <w:noProof/>
          <w:color w:val="303030"/>
          <w:sz w:val="19"/>
          <w:szCs w:val="19"/>
        </w:rPr>
        <w:t> </w:t>
      </w:r>
      <w:r w:rsidR="004727D4">
        <w:rPr>
          <w:rFonts w:ascii="Verdana" w:hAnsi="Verdana" w:cs="Arial"/>
          <w:noProof/>
          <w:color w:val="303030"/>
          <w:sz w:val="19"/>
          <w:szCs w:val="19"/>
        </w:rPr>
        <w:t> </w:t>
      </w:r>
      <w:r w:rsidR="004727D4">
        <w:rPr>
          <w:rFonts w:ascii="Verdana" w:hAnsi="Verdana" w:cs="Arial"/>
          <w:noProof/>
          <w:color w:val="303030"/>
          <w:sz w:val="19"/>
          <w:szCs w:val="19"/>
        </w:rPr>
        <w:t> </w:t>
      </w:r>
      <w:r w:rsidR="004727D4">
        <w:rPr>
          <w:rFonts w:ascii="Verdana" w:hAnsi="Verdana" w:cs="Arial"/>
          <w:color w:val="303030"/>
          <w:sz w:val="19"/>
          <w:szCs w:val="19"/>
        </w:rPr>
        <w:fldChar w:fldCharType="end"/>
      </w:r>
      <w:bookmarkEnd w:id="26"/>
    </w:p>
    <w:p w:rsidR="000121D2" w:rsidRPr="000121D2" w:rsidRDefault="000121D2" w:rsidP="000121D2">
      <w:pPr>
        <w:pStyle w:val="Paragraphedeliste"/>
        <w:rPr>
          <w:sz w:val="18"/>
        </w:rPr>
      </w:pPr>
      <w:r>
        <w:rPr>
          <w:rFonts w:ascii="Verdana" w:hAnsi="Verdana" w:cs="Arial"/>
          <w:color w:val="303030"/>
          <w:sz w:val="19"/>
          <w:szCs w:val="19"/>
        </w:rPr>
        <w:t xml:space="preserve">Parmi ceux-ci, nombre avec </w:t>
      </w:r>
      <w:r w:rsidRPr="000121D2">
        <w:rPr>
          <w:rFonts w:ascii="Verdana" w:hAnsi="Verdana" w:cs="Arial"/>
          <w:b/>
          <w:color w:val="303030"/>
          <w:sz w:val="19"/>
          <w:szCs w:val="19"/>
        </w:rPr>
        <w:t>IF &gt; 4</w:t>
      </w:r>
      <w:r w:rsidR="004727D4">
        <w:rPr>
          <w:rFonts w:ascii="Verdana" w:hAnsi="Verdana" w:cs="Arial"/>
          <w:b/>
          <w:color w:val="303030"/>
          <w:sz w:val="19"/>
          <w:szCs w:val="19"/>
        </w:rPr>
        <w:t> </w:t>
      </w:r>
      <w:r w:rsidR="004727D4" w:rsidRPr="004727D4">
        <w:rPr>
          <w:rFonts w:ascii="Verdana" w:hAnsi="Verdana" w:cs="Arial"/>
          <w:color w:val="303030"/>
          <w:sz w:val="19"/>
          <w:szCs w:val="19"/>
        </w:rPr>
        <w:t xml:space="preserve">: </w:t>
      </w:r>
      <w:r w:rsidR="004727D4">
        <w:rPr>
          <w:rFonts w:ascii="Verdana" w:hAnsi="Verdana" w:cs="Arial"/>
          <w:b/>
          <w:color w:val="303030"/>
          <w:sz w:val="19"/>
          <w:szCs w:val="19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7" w:name="Texte26"/>
      <w:r w:rsidR="004727D4">
        <w:rPr>
          <w:rFonts w:ascii="Verdana" w:hAnsi="Verdana" w:cs="Arial"/>
          <w:b/>
          <w:color w:val="303030"/>
          <w:sz w:val="19"/>
          <w:szCs w:val="19"/>
        </w:rPr>
        <w:instrText xml:space="preserve"> FORMTEXT </w:instrText>
      </w:r>
      <w:r w:rsidR="004727D4">
        <w:rPr>
          <w:rFonts w:ascii="Verdana" w:hAnsi="Verdana" w:cs="Arial"/>
          <w:b/>
          <w:color w:val="303030"/>
          <w:sz w:val="19"/>
          <w:szCs w:val="19"/>
        </w:rPr>
      </w:r>
      <w:r w:rsidR="004727D4">
        <w:rPr>
          <w:rFonts w:ascii="Verdana" w:hAnsi="Verdana" w:cs="Arial"/>
          <w:b/>
          <w:color w:val="303030"/>
          <w:sz w:val="19"/>
          <w:szCs w:val="19"/>
        </w:rPr>
        <w:fldChar w:fldCharType="separate"/>
      </w:r>
      <w:r w:rsidR="004727D4">
        <w:rPr>
          <w:rFonts w:ascii="Verdana" w:hAnsi="Verdana" w:cs="Arial"/>
          <w:b/>
          <w:noProof/>
          <w:color w:val="303030"/>
          <w:sz w:val="19"/>
          <w:szCs w:val="19"/>
        </w:rPr>
        <w:t> </w:t>
      </w:r>
      <w:r w:rsidR="004727D4">
        <w:rPr>
          <w:rFonts w:ascii="Verdana" w:hAnsi="Verdana" w:cs="Arial"/>
          <w:b/>
          <w:noProof/>
          <w:color w:val="303030"/>
          <w:sz w:val="19"/>
          <w:szCs w:val="19"/>
        </w:rPr>
        <w:t> </w:t>
      </w:r>
      <w:r w:rsidR="004727D4">
        <w:rPr>
          <w:rFonts w:ascii="Verdana" w:hAnsi="Verdana" w:cs="Arial"/>
          <w:b/>
          <w:noProof/>
          <w:color w:val="303030"/>
          <w:sz w:val="19"/>
          <w:szCs w:val="19"/>
        </w:rPr>
        <w:t> </w:t>
      </w:r>
      <w:r w:rsidR="004727D4">
        <w:rPr>
          <w:rFonts w:ascii="Verdana" w:hAnsi="Verdana" w:cs="Arial"/>
          <w:b/>
          <w:noProof/>
          <w:color w:val="303030"/>
          <w:sz w:val="19"/>
          <w:szCs w:val="19"/>
        </w:rPr>
        <w:t> </w:t>
      </w:r>
      <w:r w:rsidR="004727D4">
        <w:rPr>
          <w:rFonts w:ascii="Verdana" w:hAnsi="Verdana" w:cs="Arial"/>
          <w:b/>
          <w:noProof/>
          <w:color w:val="303030"/>
          <w:sz w:val="19"/>
          <w:szCs w:val="19"/>
        </w:rPr>
        <w:t> </w:t>
      </w:r>
      <w:r w:rsidR="004727D4">
        <w:rPr>
          <w:rFonts w:ascii="Verdana" w:hAnsi="Verdana" w:cs="Arial"/>
          <w:b/>
          <w:color w:val="303030"/>
          <w:sz w:val="19"/>
          <w:szCs w:val="19"/>
        </w:rPr>
        <w:fldChar w:fldCharType="end"/>
      </w:r>
      <w:bookmarkEnd w:id="27"/>
    </w:p>
    <w:p w:rsidR="000121D2" w:rsidRDefault="000121D2" w:rsidP="000121D2">
      <w:pPr>
        <w:pStyle w:val="Paragraphedeliste"/>
      </w:pPr>
    </w:p>
    <w:p w:rsidR="000121D2" w:rsidRPr="009553B3" w:rsidRDefault="009553B3" w:rsidP="000E5071">
      <w:pPr>
        <w:pStyle w:val="Paragraphedeliste"/>
        <w:numPr>
          <w:ilvl w:val="0"/>
          <w:numId w:val="1"/>
        </w:numPr>
      </w:pPr>
      <w:r>
        <w:t>Nombre de « Research Letters » en premier (ou co-premier</w:t>
      </w:r>
      <w:r w:rsidR="00960197">
        <w:t>) ou</w:t>
      </w:r>
      <w:r>
        <w:t xml:space="preserve"> dernier auteur avec </w:t>
      </w:r>
      <w:r w:rsidRPr="009553B3">
        <w:rPr>
          <w:b/>
        </w:rPr>
        <w:t xml:space="preserve">IF </w:t>
      </w:r>
      <w:r w:rsidR="000C125F" w:rsidRPr="000121D2">
        <w:rPr>
          <w:rFonts w:ascii="Verdana" w:hAnsi="Verdana" w:cs="Arial"/>
          <w:b/>
          <w:color w:val="303030"/>
          <w:sz w:val="19"/>
          <w:szCs w:val="19"/>
        </w:rPr>
        <w:t>&gt; 4</w:t>
      </w:r>
      <w:r w:rsidR="004727D4">
        <w:t xml:space="preserve"> : </w:t>
      </w:r>
      <w:r w:rsidR="004727D4">
        <w:fldChar w:fldCharType="begin">
          <w:ffData>
            <w:name w:val="Texte28"/>
            <w:enabled/>
            <w:calcOnExit w:val="0"/>
            <w:textInput/>
          </w:ffData>
        </w:fldChar>
      </w:r>
      <w:bookmarkStart w:id="28" w:name="Texte28"/>
      <w:r w:rsidR="004727D4">
        <w:instrText xml:space="preserve"> FORMTEXT </w:instrText>
      </w:r>
      <w:r w:rsidR="004727D4">
        <w:fldChar w:fldCharType="separate"/>
      </w:r>
      <w:r w:rsidR="004727D4">
        <w:rPr>
          <w:noProof/>
        </w:rPr>
        <w:t> </w:t>
      </w:r>
      <w:r w:rsidR="004727D4">
        <w:rPr>
          <w:noProof/>
        </w:rPr>
        <w:t> </w:t>
      </w:r>
      <w:r w:rsidR="004727D4">
        <w:rPr>
          <w:noProof/>
        </w:rPr>
        <w:t> </w:t>
      </w:r>
      <w:r w:rsidR="004727D4">
        <w:rPr>
          <w:noProof/>
        </w:rPr>
        <w:t> </w:t>
      </w:r>
      <w:r w:rsidR="004727D4">
        <w:rPr>
          <w:noProof/>
        </w:rPr>
        <w:t> </w:t>
      </w:r>
      <w:r w:rsidR="004727D4">
        <w:fldChar w:fldCharType="end"/>
      </w:r>
      <w:bookmarkEnd w:id="28"/>
    </w:p>
    <w:p w:rsidR="009553B3" w:rsidRPr="009553B3" w:rsidRDefault="009553B3" w:rsidP="009553B3">
      <w:pPr>
        <w:pStyle w:val="Paragraphedeliste"/>
      </w:pPr>
    </w:p>
    <w:p w:rsidR="009553B3" w:rsidRDefault="004727D4" w:rsidP="000E5071">
      <w:pPr>
        <w:pStyle w:val="Paragraphedeliste"/>
        <w:numPr>
          <w:ilvl w:val="0"/>
          <w:numId w:val="1"/>
        </w:numPr>
      </w:pPr>
      <w:r>
        <w:t xml:space="preserve">Nombre de cas cliniques en premier ou dernier auteur IF </w:t>
      </w:r>
      <w:r w:rsidR="000C125F" w:rsidRPr="000C125F">
        <w:rPr>
          <w:rFonts w:ascii="Verdana" w:hAnsi="Verdana" w:cs="Arial"/>
          <w:color w:val="303030"/>
          <w:sz w:val="19"/>
          <w:szCs w:val="19"/>
        </w:rPr>
        <w:t>≥</w:t>
      </w:r>
      <w:r>
        <w:t xml:space="preserve"> 10 :</w:t>
      </w:r>
    </w:p>
    <w:p w:rsidR="004727D4" w:rsidRDefault="004727D4" w:rsidP="004727D4">
      <w:pPr>
        <w:pStyle w:val="Paragraphedeliste"/>
      </w:pPr>
      <w:r>
        <w:t xml:space="preserve">Compléter le tableau </w:t>
      </w:r>
      <w:r w:rsidR="000C125F">
        <w:t>avec le nom de la revue,</w:t>
      </w:r>
      <w:r>
        <w:t xml:space="preserve"> l’année de la publication</w:t>
      </w:r>
      <w:r w:rsidR="000C125F">
        <w:t xml:space="preserve"> et l’IF.</w:t>
      </w:r>
    </w:p>
    <w:p w:rsidR="00393A5A" w:rsidRDefault="00393A5A" w:rsidP="00393A5A">
      <w:pPr>
        <w:spacing w:line="36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7569E" w:rsidTr="00F87DE0">
        <w:tc>
          <w:tcPr>
            <w:tcW w:w="9747" w:type="dxa"/>
          </w:tcPr>
          <w:p w:rsidR="00B7569E" w:rsidRPr="00FE359B" w:rsidRDefault="00B7569E" w:rsidP="00F87DE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Articles originaux en premier ou dernier auteur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9B532E">
              <w:rPr>
                <w:rFonts w:eastAsia="Times New Roman"/>
                <w:b/>
                <w:sz w:val="20"/>
                <w:szCs w:val="20"/>
              </w:rPr>
              <w:t>(co-premier/</w:t>
            </w:r>
            <w:proofErr w:type="spellStart"/>
            <w:r w:rsidRPr="009B532E">
              <w:rPr>
                <w:rFonts w:eastAsia="Times New Roman"/>
                <w:b/>
                <w:sz w:val="20"/>
                <w:szCs w:val="20"/>
              </w:rPr>
              <w:t>co</w:t>
            </w:r>
            <w:proofErr w:type="spellEnd"/>
            <w:r w:rsidRPr="009B532E">
              <w:rPr>
                <w:rFonts w:eastAsia="Times New Roman"/>
                <w:b/>
                <w:sz w:val="20"/>
                <w:szCs w:val="20"/>
              </w:rPr>
              <w:t>-dernier)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d’IF</w:t>
            </w:r>
            <w:r w:rsidRPr="000C4EDF">
              <w:rPr>
                <w:rFonts w:eastAsia="Times New Roman"/>
                <w:b/>
                <w:bCs/>
                <w:sz w:val="20"/>
                <w:szCs w:val="20"/>
              </w:rPr>
              <w:t>≥3.5</w:t>
            </w:r>
          </w:p>
        </w:tc>
      </w:tr>
      <w:tr w:rsidR="00B7569E" w:rsidTr="00F87DE0">
        <w:tc>
          <w:tcPr>
            <w:tcW w:w="9747" w:type="dxa"/>
          </w:tcPr>
          <w:p w:rsidR="00B7569E" w:rsidRDefault="00B7569E" w:rsidP="00F87DE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569E" w:rsidTr="00F87DE0">
        <w:tc>
          <w:tcPr>
            <w:tcW w:w="9747" w:type="dxa"/>
          </w:tcPr>
          <w:p w:rsidR="00B7569E" w:rsidRDefault="00B7569E" w:rsidP="00F87DE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569E" w:rsidTr="00F87DE0">
        <w:tc>
          <w:tcPr>
            <w:tcW w:w="9747" w:type="dxa"/>
          </w:tcPr>
          <w:p w:rsidR="00B7569E" w:rsidRDefault="00B7569E" w:rsidP="00F87DE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569E" w:rsidTr="00F87DE0">
        <w:tc>
          <w:tcPr>
            <w:tcW w:w="9747" w:type="dxa"/>
          </w:tcPr>
          <w:p w:rsidR="00B7569E" w:rsidRDefault="00B7569E" w:rsidP="00F87DE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7569E" w:rsidRDefault="00B7569E" w:rsidP="00393A5A">
      <w:pPr>
        <w:spacing w:line="36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7569E" w:rsidTr="00F87DE0">
        <w:tc>
          <w:tcPr>
            <w:tcW w:w="9747" w:type="dxa"/>
          </w:tcPr>
          <w:p w:rsidR="00B7569E" w:rsidRPr="00FE359B" w:rsidRDefault="00B7569E" w:rsidP="00F87DE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Articles originaux en premier ou dernier auteur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9B532E">
              <w:rPr>
                <w:rFonts w:eastAsia="Times New Roman"/>
                <w:b/>
                <w:sz w:val="20"/>
                <w:szCs w:val="20"/>
              </w:rPr>
              <w:t>(co-premier/</w:t>
            </w:r>
            <w:proofErr w:type="spellStart"/>
            <w:r w:rsidRPr="009B532E">
              <w:rPr>
                <w:rFonts w:eastAsia="Times New Roman"/>
                <w:b/>
                <w:sz w:val="20"/>
                <w:szCs w:val="20"/>
              </w:rPr>
              <w:t>co</w:t>
            </w:r>
            <w:proofErr w:type="spellEnd"/>
            <w:r w:rsidRPr="009B532E">
              <w:rPr>
                <w:rFonts w:eastAsia="Times New Roman"/>
                <w:b/>
                <w:sz w:val="20"/>
                <w:szCs w:val="20"/>
              </w:rPr>
              <w:t>-dernier)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d’IF&gt;4</w:t>
            </w:r>
          </w:p>
        </w:tc>
      </w:tr>
      <w:tr w:rsidR="00B7569E" w:rsidTr="00F87DE0">
        <w:tc>
          <w:tcPr>
            <w:tcW w:w="9747" w:type="dxa"/>
          </w:tcPr>
          <w:p w:rsidR="00B7569E" w:rsidRDefault="00B7569E" w:rsidP="00F87DE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569E" w:rsidTr="00F87DE0">
        <w:tc>
          <w:tcPr>
            <w:tcW w:w="9747" w:type="dxa"/>
          </w:tcPr>
          <w:p w:rsidR="00B7569E" w:rsidRDefault="00B7569E" w:rsidP="00F87DE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569E" w:rsidTr="00F87DE0">
        <w:tc>
          <w:tcPr>
            <w:tcW w:w="9747" w:type="dxa"/>
          </w:tcPr>
          <w:p w:rsidR="00B7569E" w:rsidRDefault="00B7569E" w:rsidP="00F87DE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7569E" w:rsidTr="00F87DE0">
        <w:tc>
          <w:tcPr>
            <w:tcW w:w="9747" w:type="dxa"/>
          </w:tcPr>
          <w:p w:rsidR="00B7569E" w:rsidRDefault="00B7569E" w:rsidP="00F87DE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7569E" w:rsidRDefault="00B7569E" w:rsidP="00393A5A">
      <w:pPr>
        <w:spacing w:line="36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93A5A" w:rsidTr="009F493D">
        <w:tc>
          <w:tcPr>
            <w:tcW w:w="9747" w:type="dxa"/>
          </w:tcPr>
          <w:p w:rsidR="00393A5A" w:rsidRPr="00FE359B" w:rsidRDefault="00393A5A" w:rsidP="009F49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359B">
              <w:rPr>
                <w:rFonts w:eastAsia="Times New Roman"/>
                <w:b/>
                <w:bCs/>
                <w:sz w:val="20"/>
                <w:szCs w:val="20"/>
              </w:rPr>
              <w:t>« Research Letters » en premier ou dernier auteur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9B532E">
              <w:rPr>
                <w:rFonts w:eastAsia="Times New Roman"/>
                <w:b/>
                <w:sz w:val="20"/>
                <w:szCs w:val="20"/>
              </w:rPr>
              <w:t>(co-premier/</w:t>
            </w:r>
            <w:proofErr w:type="spellStart"/>
            <w:r w:rsidRPr="009B532E">
              <w:rPr>
                <w:rFonts w:eastAsia="Times New Roman"/>
                <w:b/>
                <w:sz w:val="20"/>
                <w:szCs w:val="20"/>
              </w:rPr>
              <w:t>co</w:t>
            </w:r>
            <w:proofErr w:type="spellEnd"/>
            <w:r w:rsidRPr="009B532E">
              <w:rPr>
                <w:rFonts w:eastAsia="Times New Roman"/>
                <w:b/>
                <w:sz w:val="20"/>
                <w:szCs w:val="20"/>
              </w:rPr>
              <w:t>-dernier)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d’IF&gt;4</w:t>
            </w: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3A5A" w:rsidRDefault="00393A5A" w:rsidP="00393A5A">
      <w:pPr>
        <w:spacing w:line="36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93A5A" w:rsidTr="009F493D">
        <w:tc>
          <w:tcPr>
            <w:tcW w:w="9747" w:type="dxa"/>
          </w:tcPr>
          <w:p w:rsidR="00393A5A" w:rsidRPr="00FE359B" w:rsidRDefault="00393A5A" w:rsidP="009F49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359B">
              <w:rPr>
                <w:rFonts w:eastAsia="Times New Roman"/>
                <w:b/>
                <w:bCs/>
                <w:sz w:val="20"/>
                <w:szCs w:val="20"/>
              </w:rPr>
              <w:t>«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Cas cliniques </w:t>
            </w:r>
            <w:r w:rsidRPr="00FE359B">
              <w:rPr>
                <w:rFonts w:eastAsia="Times New Roman"/>
                <w:b/>
                <w:bCs/>
                <w:sz w:val="20"/>
                <w:szCs w:val="20"/>
              </w:rPr>
              <w:t>» en premier ou dernier auteur</w:t>
            </w:r>
            <w:r w:rsidR="00B7569E">
              <w:rPr>
                <w:rFonts w:eastAsia="Times New Roman"/>
                <w:b/>
                <w:bCs/>
                <w:sz w:val="20"/>
                <w:szCs w:val="20"/>
              </w:rPr>
              <w:t xml:space="preserve"> d’I</w:t>
            </w:r>
            <w:r w:rsidR="00D85CEA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="00B7569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≥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727D4" w:rsidRDefault="004727D4" w:rsidP="00B7569E"/>
    <w:p w:rsidR="00B80224" w:rsidRPr="002E5227" w:rsidRDefault="00B80224" w:rsidP="00B80224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ITEM 21</w:t>
      </w:r>
      <w:r w:rsidRPr="002E5227">
        <w:rPr>
          <w:sz w:val="28"/>
          <w:szCs w:val="28"/>
          <w:highlight w:val="yellow"/>
        </w:rPr>
        <w:t xml:space="preserve"> à 2</w:t>
      </w:r>
      <w:r>
        <w:rPr>
          <w:sz w:val="28"/>
          <w:szCs w:val="28"/>
          <w:highlight w:val="yellow"/>
        </w:rPr>
        <w:t>3</w:t>
      </w:r>
      <w:r w:rsidRPr="002E5227">
        <w:rPr>
          <w:sz w:val="28"/>
          <w:szCs w:val="28"/>
          <w:highlight w:val="yellow"/>
        </w:rPr>
        <w:t xml:space="preserve"> sont à remplir en vue d’</w:t>
      </w:r>
      <w:r>
        <w:rPr>
          <w:sz w:val="28"/>
          <w:szCs w:val="28"/>
          <w:highlight w:val="yellow"/>
        </w:rPr>
        <w:t>un poste MCU</w:t>
      </w:r>
      <w:r w:rsidRPr="002E5227">
        <w:rPr>
          <w:sz w:val="28"/>
          <w:szCs w:val="28"/>
          <w:highlight w:val="yellow"/>
        </w:rPr>
        <w:t>-PH</w:t>
      </w:r>
    </w:p>
    <w:p w:rsidR="00B80224" w:rsidRDefault="00B80224" w:rsidP="00B80224">
      <w:pPr>
        <w:pStyle w:val="Paragraphedeliste"/>
      </w:pPr>
    </w:p>
    <w:p w:rsidR="00B80224" w:rsidRDefault="00B80224" w:rsidP="00B80224">
      <w:pPr>
        <w:pStyle w:val="Paragraphedeliste"/>
        <w:numPr>
          <w:ilvl w:val="0"/>
          <w:numId w:val="1"/>
        </w:numPr>
      </w:pPr>
      <w:r>
        <w:t>Nombre d’articles originaux (hors « Research Letter », cas clinique ou revue générale) :</w:t>
      </w:r>
    </w:p>
    <w:p w:rsidR="00B80224" w:rsidRDefault="00B80224" w:rsidP="00B80224">
      <w:pPr>
        <w:pStyle w:val="Paragraphedeliste"/>
      </w:pPr>
      <w:r>
        <w:t xml:space="preserve">En premier ou dernier auteur ou co-premier/dernier auteur : </w:t>
      </w:r>
      <w:r>
        <w:fldChar w:fldCharType="begin">
          <w:ffData>
            <w:name w:val="Texte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80224" w:rsidRPr="004727D4" w:rsidRDefault="00B80224" w:rsidP="00B80224">
      <w:pPr>
        <w:pStyle w:val="Paragraphedeliste"/>
        <w:rPr>
          <w:rFonts w:ascii="Verdana" w:hAnsi="Verdana" w:cs="Arial"/>
          <w:color w:val="303030"/>
          <w:sz w:val="19"/>
          <w:szCs w:val="19"/>
        </w:rPr>
      </w:pPr>
      <w:r>
        <w:t xml:space="preserve">Articles originaux </w:t>
      </w:r>
      <w:r w:rsidRPr="000121D2">
        <w:rPr>
          <w:b/>
        </w:rPr>
        <w:t xml:space="preserve">IF </w:t>
      </w:r>
      <w:r w:rsidRPr="000121D2">
        <w:rPr>
          <w:rFonts w:ascii="Verdana" w:hAnsi="Verdana" w:cs="Arial"/>
          <w:b/>
          <w:color w:val="303030"/>
          <w:sz w:val="19"/>
          <w:szCs w:val="19"/>
        </w:rPr>
        <w:t>≥ 3,5</w:t>
      </w:r>
      <w:r>
        <w:rPr>
          <w:rFonts w:ascii="Verdana" w:hAnsi="Verdana" w:cs="Arial"/>
          <w:b/>
          <w:color w:val="303030"/>
          <w:sz w:val="19"/>
          <w:szCs w:val="19"/>
        </w:rPr>
        <w:t> </w:t>
      </w:r>
      <w:r>
        <w:rPr>
          <w:rFonts w:ascii="Verdana" w:hAnsi="Verdana" w:cs="Arial"/>
          <w:color w:val="303030"/>
          <w:sz w:val="19"/>
          <w:szCs w:val="19"/>
        </w:rPr>
        <w:t xml:space="preserve">: </w:t>
      </w:r>
      <w:r>
        <w:rPr>
          <w:rFonts w:ascii="Verdana" w:hAnsi="Verdana" w:cs="Arial"/>
          <w:color w:val="303030"/>
          <w:sz w:val="19"/>
          <w:szCs w:val="19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="Verdana" w:hAnsi="Verdana" w:cs="Arial"/>
          <w:color w:val="303030"/>
          <w:sz w:val="19"/>
          <w:szCs w:val="19"/>
        </w:rPr>
        <w:instrText xml:space="preserve"> FORMTEXT </w:instrText>
      </w:r>
      <w:r>
        <w:rPr>
          <w:rFonts w:ascii="Verdana" w:hAnsi="Verdana" w:cs="Arial"/>
          <w:color w:val="303030"/>
          <w:sz w:val="19"/>
          <w:szCs w:val="19"/>
        </w:rPr>
      </w:r>
      <w:r>
        <w:rPr>
          <w:rFonts w:ascii="Verdana" w:hAnsi="Verdana" w:cs="Arial"/>
          <w:color w:val="303030"/>
          <w:sz w:val="19"/>
          <w:szCs w:val="19"/>
        </w:rPr>
        <w:fldChar w:fldCharType="separate"/>
      </w:r>
      <w:r>
        <w:rPr>
          <w:rFonts w:ascii="Verdana" w:hAnsi="Verdana" w:cs="Arial"/>
          <w:noProof/>
          <w:color w:val="303030"/>
          <w:sz w:val="19"/>
          <w:szCs w:val="19"/>
        </w:rPr>
        <w:t> </w:t>
      </w:r>
      <w:r>
        <w:rPr>
          <w:rFonts w:ascii="Verdana" w:hAnsi="Verdana" w:cs="Arial"/>
          <w:noProof/>
          <w:color w:val="303030"/>
          <w:sz w:val="19"/>
          <w:szCs w:val="19"/>
        </w:rPr>
        <w:t> </w:t>
      </w:r>
      <w:r>
        <w:rPr>
          <w:rFonts w:ascii="Verdana" w:hAnsi="Verdana" w:cs="Arial"/>
          <w:noProof/>
          <w:color w:val="303030"/>
          <w:sz w:val="19"/>
          <w:szCs w:val="19"/>
        </w:rPr>
        <w:t> </w:t>
      </w:r>
      <w:r>
        <w:rPr>
          <w:rFonts w:ascii="Verdana" w:hAnsi="Verdana" w:cs="Arial"/>
          <w:noProof/>
          <w:color w:val="303030"/>
          <w:sz w:val="19"/>
          <w:szCs w:val="19"/>
        </w:rPr>
        <w:t> </w:t>
      </w:r>
      <w:r>
        <w:rPr>
          <w:rFonts w:ascii="Verdana" w:hAnsi="Verdana" w:cs="Arial"/>
          <w:noProof/>
          <w:color w:val="303030"/>
          <w:sz w:val="19"/>
          <w:szCs w:val="19"/>
        </w:rPr>
        <w:t> </w:t>
      </w:r>
      <w:r>
        <w:rPr>
          <w:rFonts w:ascii="Verdana" w:hAnsi="Verdana" w:cs="Arial"/>
          <w:color w:val="303030"/>
          <w:sz w:val="19"/>
          <w:szCs w:val="19"/>
        </w:rPr>
        <w:fldChar w:fldCharType="end"/>
      </w:r>
    </w:p>
    <w:p w:rsidR="00B80224" w:rsidRDefault="00B80224" w:rsidP="00B80224">
      <w:pPr>
        <w:pStyle w:val="Paragraphedeliste"/>
      </w:pPr>
    </w:p>
    <w:p w:rsidR="00B80224" w:rsidRPr="009553B3" w:rsidRDefault="00B80224" w:rsidP="00B80224">
      <w:pPr>
        <w:pStyle w:val="Paragraphedeliste"/>
        <w:numPr>
          <w:ilvl w:val="0"/>
          <w:numId w:val="1"/>
        </w:numPr>
      </w:pPr>
      <w:r>
        <w:t>Nombre de « Research Letters » en premier (ou co-premier</w:t>
      </w:r>
      <w:r w:rsidR="00960197">
        <w:t>) ou</w:t>
      </w:r>
      <w:r>
        <w:t xml:space="preserve"> dernier auteur avec </w:t>
      </w:r>
      <w:r w:rsidRPr="009553B3">
        <w:rPr>
          <w:b/>
        </w:rPr>
        <w:t xml:space="preserve">IF </w:t>
      </w:r>
      <w:r w:rsidR="00393A5A">
        <w:rPr>
          <w:rFonts w:ascii="Verdana" w:hAnsi="Verdana" w:cs="Arial"/>
          <w:b/>
          <w:color w:val="303030"/>
          <w:sz w:val="19"/>
          <w:szCs w:val="19"/>
        </w:rPr>
        <w:t>&gt;</w:t>
      </w:r>
      <w:r w:rsidRPr="009553B3">
        <w:rPr>
          <w:rFonts w:ascii="Verdana" w:hAnsi="Verdana" w:cs="Arial"/>
          <w:b/>
          <w:color w:val="303030"/>
          <w:sz w:val="19"/>
          <w:szCs w:val="19"/>
        </w:rPr>
        <w:t xml:space="preserve"> </w:t>
      </w:r>
      <w:r w:rsidRPr="009553B3">
        <w:rPr>
          <w:b/>
        </w:rPr>
        <w:t>4</w:t>
      </w:r>
      <w:r>
        <w:t xml:space="preserve"> : </w:t>
      </w:r>
      <w:r>
        <w:fldChar w:fldCharType="begin">
          <w:ffData>
            <w:name w:val="Texte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80224" w:rsidRPr="009553B3" w:rsidRDefault="00B80224" w:rsidP="00B80224">
      <w:pPr>
        <w:pStyle w:val="Paragraphedeliste"/>
      </w:pPr>
    </w:p>
    <w:p w:rsidR="00B80224" w:rsidRDefault="00B80224" w:rsidP="00B80224">
      <w:pPr>
        <w:pStyle w:val="Paragraphedeliste"/>
        <w:numPr>
          <w:ilvl w:val="0"/>
          <w:numId w:val="1"/>
        </w:numPr>
      </w:pPr>
      <w:r>
        <w:t xml:space="preserve">Nombre de cas cliniques en premier ou dernier auteur IF </w:t>
      </w:r>
      <w:r w:rsidR="000C125F" w:rsidRPr="000C125F">
        <w:rPr>
          <w:rFonts w:ascii="Verdana" w:hAnsi="Verdana" w:cs="Arial"/>
          <w:color w:val="303030"/>
          <w:sz w:val="19"/>
          <w:szCs w:val="19"/>
        </w:rPr>
        <w:t>≥</w:t>
      </w:r>
      <w:r>
        <w:t xml:space="preserve"> 10 :</w:t>
      </w:r>
    </w:p>
    <w:p w:rsidR="00B80224" w:rsidRDefault="00B80224" w:rsidP="00B80224">
      <w:pPr>
        <w:pStyle w:val="Paragraphedeliste"/>
      </w:pPr>
      <w:r>
        <w:t>Compléter le tableau uniquement avec le nom de la revue et l’année de la publication</w:t>
      </w:r>
    </w:p>
    <w:p w:rsidR="00393A5A" w:rsidRDefault="00393A5A" w:rsidP="00393A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93A5A" w:rsidTr="009F493D">
        <w:tc>
          <w:tcPr>
            <w:tcW w:w="9747" w:type="dxa"/>
          </w:tcPr>
          <w:p w:rsidR="00393A5A" w:rsidRPr="00FE359B" w:rsidRDefault="00393A5A" w:rsidP="00393A5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Articles originaux en premier ou dernier auteur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9B532E">
              <w:rPr>
                <w:rFonts w:eastAsia="Times New Roman"/>
                <w:b/>
                <w:sz w:val="20"/>
                <w:szCs w:val="20"/>
              </w:rPr>
              <w:t>(co-premier/</w:t>
            </w:r>
            <w:proofErr w:type="spellStart"/>
            <w:r w:rsidRPr="009B532E">
              <w:rPr>
                <w:rFonts w:eastAsia="Times New Roman"/>
                <w:b/>
                <w:sz w:val="20"/>
                <w:szCs w:val="20"/>
              </w:rPr>
              <w:t>co</w:t>
            </w:r>
            <w:proofErr w:type="spellEnd"/>
            <w:r w:rsidRPr="009B532E">
              <w:rPr>
                <w:rFonts w:eastAsia="Times New Roman"/>
                <w:b/>
                <w:sz w:val="20"/>
                <w:szCs w:val="20"/>
              </w:rPr>
              <w:t>-dernier)</w:t>
            </w:r>
            <w:r w:rsidRPr="00FE359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393A5A">
              <w:rPr>
                <w:rFonts w:eastAsia="Times New Roman"/>
                <w:b/>
                <w:bCs/>
                <w:sz w:val="20"/>
                <w:szCs w:val="20"/>
              </w:rPr>
              <w:t xml:space="preserve">d’IF </w:t>
            </w:r>
            <w:r w:rsidRPr="00393A5A">
              <w:rPr>
                <w:rFonts w:cstheme="minorHAnsi"/>
                <w:b/>
                <w:color w:val="303030"/>
                <w:sz w:val="20"/>
                <w:szCs w:val="20"/>
              </w:rPr>
              <w:t>≥ 3,5</w:t>
            </w:r>
            <w:r>
              <w:rPr>
                <w:rFonts w:ascii="Verdana" w:hAnsi="Verdana" w:cs="Arial"/>
                <w:b/>
                <w:color w:val="303030"/>
                <w:sz w:val="19"/>
                <w:szCs w:val="19"/>
              </w:rPr>
              <w:t> </w:t>
            </w: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3A5A" w:rsidRDefault="00393A5A" w:rsidP="00393A5A">
      <w:pPr>
        <w:spacing w:line="36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93A5A" w:rsidTr="009F493D">
        <w:tc>
          <w:tcPr>
            <w:tcW w:w="9747" w:type="dxa"/>
          </w:tcPr>
          <w:p w:rsidR="00393A5A" w:rsidRPr="00FE359B" w:rsidRDefault="00393A5A" w:rsidP="009F49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359B">
              <w:rPr>
                <w:rFonts w:eastAsia="Times New Roman"/>
                <w:b/>
                <w:bCs/>
                <w:sz w:val="20"/>
                <w:szCs w:val="20"/>
              </w:rPr>
              <w:t>« Research Letters » en premier ou dernier auteur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9B532E">
              <w:rPr>
                <w:rFonts w:eastAsia="Times New Roman"/>
                <w:b/>
                <w:sz w:val="20"/>
                <w:szCs w:val="20"/>
              </w:rPr>
              <w:t>(co-premier/</w:t>
            </w:r>
            <w:proofErr w:type="spellStart"/>
            <w:r w:rsidRPr="009B532E">
              <w:rPr>
                <w:rFonts w:eastAsia="Times New Roman"/>
                <w:b/>
                <w:sz w:val="20"/>
                <w:szCs w:val="20"/>
              </w:rPr>
              <w:t>co</w:t>
            </w:r>
            <w:proofErr w:type="spellEnd"/>
            <w:r w:rsidRPr="009B532E">
              <w:rPr>
                <w:rFonts w:eastAsia="Times New Roman"/>
                <w:b/>
                <w:sz w:val="20"/>
                <w:szCs w:val="20"/>
              </w:rPr>
              <w:t>-dernier)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d’IF&gt;4</w:t>
            </w: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3A5A" w:rsidRDefault="00393A5A" w:rsidP="00393A5A">
      <w:pPr>
        <w:spacing w:line="36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93A5A" w:rsidTr="009F493D">
        <w:tc>
          <w:tcPr>
            <w:tcW w:w="9747" w:type="dxa"/>
          </w:tcPr>
          <w:p w:rsidR="00393A5A" w:rsidRPr="00FE359B" w:rsidRDefault="00393A5A" w:rsidP="009F493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359B">
              <w:rPr>
                <w:rFonts w:eastAsia="Times New Roman"/>
                <w:b/>
                <w:bCs/>
                <w:sz w:val="20"/>
                <w:szCs w:val="20"/>
              </w:rPr>
              <w:t>«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Cas cliniques </w:t>
            </w:r>
            <w:r w:rsidRPr="00FE359B">
              <w:rPr>
                <w:rFonts w:eastAsia="Times New Roman"/>
                <w:b/>
                <w:bCs/>
                <w:sz w:val="20"/>
                <w:szCs w:val="20"/>
              </w:rPr>
              <w:t>» en premier ou dernier auteur</w:t>
            </w:r>
            <w:r w:rsidR="00B7569E">
              <w:rPr>
                <w:rFonts w:eastAsia="Times New Roman"/>
                <w:b/>
                <w:bCs/>
                <w:sz w:val="20"/>
                <w:szCs w:val="20"/>
              </w:rPr>
              <w:t xml:space="preserve"> d’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IF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≥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3A5A" w:rsidTr="009F493D">
        <w:tc>
          <w:tcPr>
            <w:tcW w:w="9747" w:type="dxa"/>
          </w:tcPr>
          <w:p w:rsidR="00393A5A" w:rsidRDefault="00393A5A" w:rsidP="009F493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93A5A" w:rsidRDefault="00393A5A" w:rsidP="00393A5A">
      <w:pPr>
        <w:spacing w:line="360" w:lineRule="auto"/>
        <w:rPr>
          <w:b/>
          <w:sz w:val="24"/>
          <w:szCs w:val="24"/>
        </w:rPr>
      </w:pPr>
    </w:p>
    <w:p w:rsidR="00393A5A" w:rsidRDefault="00393A5A" w:rsidP="00393A5A">
      <w:pPr>
        <w:spacing w:line="360" w:lineRule="auto"/>
        <w:rPr>
          <w:b/>
          <w:sz w:val="24"/>
          <w:szCs w:val="24"/>
        </w:rPr>
      </w:pPr>
    </w:p>
    <w:p w:rsidR="00B7569E" w:rsidRDefault="00B7569E">
      <w:r>
        <w:br w:type="page"/>
      </w:r>
    </w:p>
    <w:p w:rsidR="00393A5A" w:rsidRDefault="00393A5A" w:rsidP="004727D4">
      <w:pPr>
        <w:pStyle w:val="Paragraphedeliste"/>
      </w:pPr>
    </w:p>
    <w:p w:rsidR="004727D4" w:rsidRDefault="004727D4" w:rsidP="004727D4">
      <w:pPr>
        <w:pStyle w:val="Paragraphedeliste"/>
      </w:pPr>
    </w:p>
    <w:p w:rsidR="004727D4" w:rsidRDefault="000A6379" w:rsidP="00B80224">
      <w:pPr>
        <w:pStyle w:val="Paragraphedeliste"/>
        <w:numPr>
          <w:ilvl w:val="0"/>
          <w:numId w:val="1"/>
        </w:numPr>
      </w:pPr>
      <w:r>
        <w:t>Enseignement</w:t>
      </w:r>
    </w:p>
    <w:p w:rsidR="000A6379" w:rsidRDefault="000A6379" w:rsidP="000A6379">
      <w:pPr>
        <w:pStyle w:val="Paragraphedeliste"/>
      </w:pPr>
      <w:r>
        <w:t xml:space="preserve">Formation SIDES : </w:t>
      </w:r>
      <w:sdt>
        <w:sdtPr>
          <w:id w:val="1163592208"/>
          <w:placeholder>
            <w:docPart w:val="4D5F080EFF134BCEA740E78EDF8F7055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  <w:r>
        <w:t xml:space="preserve"> Année </w:t>
      </w:r>
      <w:sdt>
        <w:sdtPr>
          <w:id w:val="1250626224"/>
          <w:placeholder>
            <w:docPart w:val="5B913DE9DFF645DD81E447EF9B9F74A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84AF6">
            <w:rPr>
              <w:rStyle w:val="Textedelespacerserv"/>
            </w:rPr>
            <w:t>Cliquez ici pour entrer une date.</w:t>
          </w:r>
        </w:sdtContent>
      </w:sdt>
    </w:p>
    <w:p w:rsidR="000A6379" w:rsidRDefault="000A6379" w:rsidP="000A6379">
      <w:pPr>
        <w:pStyle w:val="Paragraphedeliste"/>
      </w:pPr>
      <w:r>
        <w:t xml:space="preserve">Score SIAPS : </w:t>
      </w:r>
      <w: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9" w:name="Texte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0A6379" w:rsidRDefault="000A6379" w:rsidP="000A6379">
      <w:pPr>
        <w:pStyle w:val="Paragraphedeliste"/>
      </w:pPr>
      <w:r>
        <w:t xml:space="preserve">Nombre d’articles didactiques en premier ou dernier auteur : </w:t>
      </w:r>
      <w: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0C125F" w:rsidRDefault="000C125F" w:rsidP="000C125F">
      <w:pPr>
        <w:pStyle w:val="Paragraphedeliste"/>
      </w:pPr>
      <w:r>
        <w:t xml:space="preserve">Nombre de chapitres de livre en premier ou dernier auteur : </w:t>
      </w:r>
      <w:r>
        <w:fldChar w:fldCharType="begin">
          <w:ffData>
            <w:name w:val="Texte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6379" w:rsidRDefault="000A6379" w:rsidP="000A6379">
      <w:pPr>
        <w:pStyle w:val="Paragraphedeliste"/>
      </w:pPr>
      <w:r>
        <w:t xml:space="preserve">Nombre d’heures de cours faites annuellement dans le cadre : </w:t>
      </w:r>
      <w:r>
        <w:tab/>
      </w:r>
    </w:p>
    <w:p w:rsidR="000A6379" w:rsidRDefault="000A6379" w:rsidP="000A6379">
      <w:pPr>
        <w:pStyle w:val="Paragraphedeliste"/>
        <w:numPr>
          <w:ilvl w:val="0"/>
          <w:numId w:val="3"/>
        </w:numPr>
      </w:pPr>
      <w:r>
        <w:t xml:space="preserve">DU : </w:t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1" w:name="Texte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0A6379" w:rsidRDefault="000A6379" w:rsidP="000A6379">
      <w:pPr>
        <w:pStyle w:val="Paragraphedeliste"/>
        <w:numPr>
          <w:ilvl w:val="0"/>
          <w:numId w:val="3"/>
        </w:numPr>
      </w:pPr>
      <w:r>
        <w:t xml:space="preserve">DIU : </w:t>
      </w:r>
      <w: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2" w:name="Texte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0A6379" w:rsidRDefault="000A6379" w:rsidP="000A6379">
      <w:pPr>
        <w:pStyle w:val="Paragraphedeliste"/>
        <w:numPr>
          <w:ilvl w:val="0"/>
          <w:numId w:val="3"/>
        </w:numPr>
      </w:pPr>
      <w:r>
        <w:t xml:space="preserve">Master : </w:t>
      </w: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3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0A6379" w:rsidRDefault="000A6379" w:rsidP="000A6379">
      <w:pPr>
        <w:pStyle w:val="Paragraphedeliste"/>
        <w:numPr>
          <w:ilvl w:val="0"/>
          <w:numId w:val="3"/>
        </w:numPr>
      </w:pPr>
      <w:r>
        <w:t xml:space="preserve">Ecoles para médicales (kinésithérapie, infirmière, orthophonie …) : </w:t>
      </w:r>
      <w: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4" w:name="Texte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0A6379" w:rsidRDefault="000A6379" w:rsidP="000A6379">
      <w:pPr>
        <w:pStyle w:val="Paragraphedeliste"/>
        <w:numPr>
          <w:ilvl w:val="0"/>
          <w:numId w:val="3"/>
        </w:numPr>
      </w:pPr>
      <w:r>
        <w:t xml:space="preserve">DFASM et DFGSM : </w:t>
      </w:r>
      <w: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5" w:name="Texte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0A6379" w:rsidRDefault="000A6379" w:rsidP="000A6379">
      <w:pPr>
        <w:pStyle w:val="Paragraphedeliste"/>
      </w:pPr>
      <w:r>
        <w:t xml:space="preserve">Participation à des séances de préparation aux ECN des étudiants : </w:t>
      </w:r>
      <w:sdt>
        <w:sdtPr>
          <w:id w:val="1189493164"/>
          <w:placeholder>
            <w:docPart w:val="46C661A3CBDB41F2B4B1DCD5FB0D07EB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</w:p>
    <w:p w:rsidR="000A6379" w:rsidRDefault="000A6379" w:rsidP="000A6379">
      <w:pPr>
        <w:pStyle w:val="Paragraphedeliste"/>
      </w:pPr>
      <w:r>
        <w:t xml:space="preserve">Toute autre action pour l’enseignement dans le cadre de la faculté et initiatives pédagogiques originales (banque d’image, plateforme, eNT …) 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6" w:name="Texte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0A6379" w:rsidRDefault="000A6379" w:rsidP="000A6379">
      <w:pPr>
        <w:pStyle w:val="Paragraphedelis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379" w:rsidRDefault="000A6379" w:rsidP="000A6379">
      <w:pPr>
        <w:pStyle w:val="Paragraphedeliste"/>
      </w:pPr>
    </w:p>
    <w:p w:rsidR="000A6379" w:rsidRDefault="0025156E" w:rsidP="00B80224">
      <w:pPr>
        <w:pStyle w:val="Paragraphedeliste"/>
        <w:numPr>
          <w:ilvl w:val="0"/>
          <w:numId w:val="1"/>
        </w:numPr>
      </w:pPr>
      <w:r>
        <w:t>Membre d’une société savante :</w:t>
      </w:r>
    </w:p>
    <w:p w:rsidR="0025156E" w:rsidRPr="0025156E" w:rsidRDefault="0025156E" w:rsidP="0025156E">
      <w:pPr>
        <w:pStyle w:val="Paragraphedeliste"/>
      </w:pPr>
      <w:r w:rsidRPr="0025156E">
        <w:t xml:space="preserve">SFD </w:t>
      </w:r>
      <w:sdt>
        <w:sdtPr>
          <w:id w:val="1516810147"/>
          <w:placeholder>
            <w:docPart w:val="F52255200AF54A9DAB1B9B3911FDE136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</w:p>
    <w:p w:rsidR="0025156E" w:rsidRPr="0025156E" w:rsidRDefault="0025156E" w:rsidP="0025156E">
      <w:pPr>
        <w:pStyle w:val="Paragraphedeliste"/>
      </w:pPr>
      <w:r w:rsidRPr="0025156E">
        <w:t xml:space="preserve">SRD </w:t>
      </w:r>
      <w:sdt>
        <w:sdtPr>
          <w:id w:val="1797028141"/>
          <w:placeholder>
            <w:docPart w:val="E653693398CC4BAA9C873838CCA6C2CE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</w:p>
    <w:p w:rsidR="0025156E" w:rsidRPr="0025156E" w:rsidRDefault="0025156E" w:rsidP="0025156E">
      <w:pPr>
        <w:pStyle w:val="Paragraphedeliste"/>
      </w:pPr>
      <w:r w:rsidRPr="0025156E">
        <w:t xml:space="preserve">ESDR/SID </w:t>
      </w:r>
      <w:sdt>
        <w:sdtPr>
          <w:id w:val="-1019995631"/>
          <w:placeholder>
            <w:docPart w:val="363BD4DF9B58436ABE4D0B27EC424383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</w:p>
    <w:p w:rsidR="0025156E" w:rsidRPr="001D5972" w:rsidRDefault="0025156E" w:rsidP="0025156E">
      <w:pPr>
        <w:pStyle w:val="Paragraphedeliste"/>
      </w:pPr>
      <w:r w:rsidRPr="001D5972">
        <w:t xml:space="preserve">EADV </w:t>
      </w:r>
      <w:sdt>
        <w:sdtPr>
          <w:id w:val="-1951544817"/>
          <w:placeholder>
            <w:docPart w:val="F5BBAC1EC1A24050941AD59B377C50A3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</w:p>
    <w:p w:rsidR="0025156E" w:rsidRPr="001D5972" w:rsidRDefault="0025156E" w:rsidP="0025156E">
      <w:pPr>
        <w:pStyle w:val="Paragraphedeliste"/>
      </w:pPr>
      <w:r w:rsidRPr="001D5972">
        <w:t xml:space="preserve">Autre(s) : </w:t>
      </w:r>
      <w:r>
        <w:rPr>
          <w:lang w:val="en-US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7" w:name="Texte37"/>
      <w:r w:rsidRPr="001D5972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7"/>
    </w:p>
    <w:p w:rsidR="0025156E" w:rsidRPr="001D5972" w:rsidRDefault="0025156E" w:rsidP="0025156E">
      <w:pPr>
        <w:pStyle w:val="Paragraphedeliste"/>
      </w:pPr>
    </w:p>
    <w:p w:rsidR="0025156E" w:rsidRDefault="0025156E" w:rsidP="00B8022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Fonctions d’intérêt général</w:t>
      </w:r>
    </w:p>
    <w:p w:rsidR="0025156E" w:rsidRPr="0025156E" w:rsidRDefault="0025156E" w:rsidP="0025156E">
      <w:pPr>
        <w:pStyle w:val="Paragraphedeliste"/>
      </w:pPr>
      <w:r w:rsidRPr="0025156E">
        <w:t>Membre d’une commission hospitalière ou universitaire local ou nationale (CNU)</w:t>
      </w:r>
      <w:r>
        <w:t xml:space="preserve"> </w:t>
      </w:r>
      <w:sdt>
        <w:sdtPr>
          <w:id w:val="-207956374"/>
          <w:placeholder>
            <w:docPart w:val="9826FCF553D649C581E1110F72B975DC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</w:p>
    <w:p w:rsidR="0025156E" w:rsidRDefault="0025156E" w:rsidP="0025156E">
      <w:pPr>
        <w:pStyle w:val="Paragraphedeliste"/>
      </w:pPr>
      <w:r>
        <w:t xml:space="preserve">Participation à un groupe de travail d’un organisme national (INCA, ANSM, …) </w:t>
      </w:r>
      <w:sdt>
        <w:sdtPr>
          <w:id w:val="1691422119"/>
          <w:placeholder>
            <w:docPart w:val="BA07346C0C6F43A0A18D0907764C43B0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</w:p>
    <w:p w:rsidR="0025156E" w:rsidRDefault="0025156E" w:rsidP="0025156E">
      <w:pPr>
        <w:pStyle w:val="Paragraphedeliste"/>
      </w:pPr>
      <w:r>
        <w:t xml:space="preserve">Participation à un groupe de travail, CA, bureau d’une société : SFD, CEDEF, EADV … </w:t>
      </w:r>
      <w:sdt>
        <w:sdtPr>
          <w:id w:val="669834601"/>
          <w:placeholder>
            <w:docPart w:val="22FFB196388E4E46BDFD940963D00F89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284AF6">
            <w:rPr>
              <w:rStyle w:val="Textedelespacerserv"/>
            </w:rPr>
            <w:t>Choisissez un élément.</w:t>
          </w:r>
        </w:sdtContent>
      </w:sdt>
    </w:p>
    <w:p w:rsidR="0025156E" w:rsidRDefault="0025156E" w:rsidP="0025156E">
      <w:pPr>
        <w:pStyle w:val="Paragraphedeliste"/>
      </w:pPr>
      <w:r>
        <w:t xml:space="preserve">Autres :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8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25156E" w:rsidRDefault="0025156E" w:rsidP="0025156E">
      <w:pPr>
        <w:pStyle w:val="Paragraphedeliste"/>
      </w:pPr>
    </w:p>
    <w:p w:rsidR="0025156E" w:rsidRDefault="0025156E" w:rsidP="0025156E">
      <w:pPr>
        <w:pStyle w:val="Paragraphedeliste"/>
      </w:pPr>
    </w:p>
    <w:p w:rsidR="0025156E" w:rsidRPr="0025156E" w:rsidRDefault="0025156E" w:rsidP="0025156E">
      <w:pPr>
        <w:pStyle w:val="Paragraphedeliste"/>
        <w:rPr>
          <w:b/>
        </w:rPr>
      </w:pPr>
      <w:r w:rsidRPr="0025156E">
        <w:rPr>
          <w:b/>
        </w:rPr>
        <w:t>Merci de joindre à cette grille le PDF de :</w:t>
      </w:r>
    </w:p>
    <w:p w:rsidR="0025156E" w:rsidRPr="0025156E" w:rsidRDefault="0025156E" w:rsidP="0025156E">
      <w:pPr>
        <w:pStyle w:val="Paragraphedeliste"/>
        <w:numPr>
          <w:ilvl w:val="0"/>
          <w:numId w:val="4"/>
        </w:numPr>
        <w:rPr>
          <w:b/>
        </w:rPr>
      </w:pPr>
      <w:r w:rsidRPr="0025156E">
        <w:rPr>
          <w:b/>
        </w:rPr>
        <w:t>Vos trois meilleures publications en premier ou dernier auteur en vue d’un poste MCU-PH</w:t>
      </w:r>
    </w:p>
    <w:p w:rsidR="0025156E" w:rsidRPr="0025156E" w:rsidRDefault="0025156E" w:rsidP="0025156E">
      <w:pPr>
        <w:pStyle w:val="Paragraphedeliste"/>
        <w:numPr>
          <w:ilvl w:val="0"/>
          <w:numId w:val="4"/>
        </w:numPr>
        <w:rPr>
          <w:b/>
        </w:rPr>
      </w:pPr>
      <w:r w:rsidRPr="0025156E">
        <w:rPr>
          <w:b/>
        </w:rPr>
        <w:t>Vos six meilleures publications en premier ou dernier auteur en vue d’un poste de PU-PH (</w:t>
      </w:r>
      <w:r w:rsidR="00960197" w:rsidRPr="0025156E">
        <w:rPr>
          <w:b/>
        </w:rPr>
        <w:t>cf.</w:t>
      </w:r>
      <w:r w:rsidRPr="0025156E">
        <w:rPr>
          <w:b/>
        </w:rPr>
        <w:t xml:space="preserve"> recommandations CNU)</w:t>
      </w:r>
    </w:p>
    <w:p w:rsidR="003B160F" w:rsidRPr="0025156E" w:rsidRDefault="003B160F" w:rsidP="003B160F">
      <w:pPr>
        <w:pStyle w:val="Paragraphedeliste"/>
      </w:pPr>
    </w:p>
    <w:p w:rsidR="003B160F" w:rsidRPr="0025156E" w:rsidRDefault="003B160F" w:rsidP="003B160F"/>
    <w:sectPr w:rsidR="003B160F" w:rsidRPr="0025156E" w:rsidSect="003B16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34E" w:rsidRDefault="00D0334E" w:rsidP="00D0334E">
      <w:pPr>
        <w:spacing w:after="0" w:line="240" w:lineRule="auto"/>
      </w:pPr>
      <w:r>
        <w:separator/>
      </w:r>
    </w:p>
  </w:endnote>
  <w:endnote w:type="continuationSeparator" w:id="0">
    <w:p w:rsidR="00D0334E" w:rsidRDefault="00D0334E" w:rsidP="00D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34E" w:rsidRDefault="00D0334E" w:rsidP="00D0334E">
      <w:pPr>
        <w:spacing w:after="0" w:line="240" w:lineRule="auto"/>
      </w:pPr>
      <w:r>
        <w:separator/>
      </w:r>
    </w:p>
  </w:footnote>
  <w:footnote w:type="continuationSeparator" w:id="0">
    <w:p w:rsidR="00D0334E" w:rsidRDefault="00D0334E" w:rsidP="00D0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903242"/>
      <w:docPartObj>
        <w:docPartGallery w:val="Page Numbers (Top of Page)"/>
        <w:docPartUnique/>
      </w:docPartObj>
    </w:sdtPr>
    <w:sdtContent>
      <w:p w:rsidR="00D0334E" w:rsidRDefault="00D0334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0334E" w:rsidRDefault="00D033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2C63"/>
    <w:multiLevelType w:val="hybridMultilevel"/>
    <w:tmpl w:val="2D580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7716"/>
    <w:multiLevelType w:val="hybridMultilevel"/>
    <w:tmpl w:val="2D580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16EC7"/>
    <w:multiLevelType w:val="hybridMultilevel"/>
    <w:tmpl w:val="27FA21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7C246E"/>
    <w:multiLevelType w:val="hybridMultilevel"/>
    <w:tmpl w:val="8BC0ED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97"/>
    <w:rsid w:val="000121D2"/>
    <w:rsid w:val="000A5ADB"/>
    <w:rsid w:val="000A6379"/>
    <w:rsid w:val="000C125F"/>
    <w:rsid w:val="000D2524"/>
    <w:rsid w:val="000E5071"/>
    <w:rsid w:val="001D5972"/>
    <w:rsid w:val="0025156E"/>
    <w:rsid w:val="002E5227"/>
    <w:rsid w:val="00393A5A"/>
    <w:rsid w:val="003B160F"/>
    <w:rsid w:val="004329EF"/>
    <w:rsid w:val="004727D4"/>
    <w:rsid w:val="0050490E"/>
    <w:rsid w:val="009176BF"/>
    <w:rsid w:val="009553B3"/>
    <w:rsid w:val="00960197"/>
    <w:rsid w:val="009E70E4"/>
    <w:rsid w:val="00A13D7E"/>
    <w:rsid w:val="00A636F0"/>
    <w:rsid w:val="00B7569E"/>
    <w:rsid w:val="00B80224"/>
    <w:rsid w:val="00BC244C"/>
    <w:rsid w:val="00D0334E"/>
    <w:rsid w:val="00D84C7B"/>
    <w:rsid w:val="00D85CEA"/>
    <w:rsid w:val="00DD1D4B"/>
    <w:rsid w:val="00E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8E4E-6049-4AF4-9D29-7C150915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B160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B160F"/>
    <w:rPr>
      <w:color w:val="808080"/>
    </w:rPr>
  </w:style>
  <w:style w:type="table" w:styleId="Grilledutableau">
    <w:name w:val="Table Grid"/>
    <w:basedOn w:val="TableauNormal"/>
    <w:uiPriority w:val="39"/>
    <w:rsid w:val="0047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972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93A5A"/>
  </w:style>
  <w:style w:type="paragraph" w:styleId="En-tte">
    <w:name w:val="header"/>
    <w:basedOn w:val="Normal"/>
    <w:link w:val="En-tteCar"/>
    <w:uiPriority w:val="99"/>
    <w:unhideWhenUsed/>
    <w:rsid w:val="00D0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34E"/>
  </w:style>
  <w:style w:type="paragraph" w:styleId="Pieddepage">
    <w:name w:val="footer"/>
    <w:basedOn w:val="Normal"/>
    <w:link w:val="PieddepageCar"/>
    <w:uiPriority w:val="99"/>
    <w:unhideWhenUsed/>
    <w:rsid w:val="00D0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NU\GRILLE%20DU%20CNU%20DE%20DERMATOLOG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EBD44485A44A25883AEB6806567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00676-976D-40F0-B49D-2997C6F85D9B}"/>
      </w:docPartPr>
      <w:docPartBody>
        <w:p w:rsidR="00701F73" w:rsidRDefault="00A417A1" w:rsidP="00A417A1">
          <w:pPr>
            <w:pStyle w:val="86EBD44485A44A25883AEB6806567968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4E0EEA50B17455F826D34EE18ACC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7CEF8-D881-46CC-8D2B-D7CF88F14504}"/>
      </w:docPartPr>
      <w:docPartBody>
        <w:p w:rsidR="00701F73" w:rsidRDefault="00A417A1" w:rsidP="00A417A1">
          <w:pPr>
            <w:pStyle w:val="B4E0EEA50B17455F826D34EE18ACC32A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EA60964925341678D5E50CB193FD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F02ED-3E4F-4B5D-ACFF-12A616A5D5EB}"/>
      </w:docPartPr>
      <w:docPartBody>
        <w:p w:rsidR="00701F73" w:rsidRDefault="00A417A1" w:rsidP="00A417A1">
          <w:pPr>
            <w:pStyle w:val="EEA60964925341678D5E50CB193FDBF0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64A7232A816F499BBBBAD5DF4834D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5883D-4C3C-4E61-B36A-E48821E59A08}"/>
      </w:docPartPr>
      <w:docPartBody>
        <w:p w:rsidR="00701F73" w:rsidRDefault="00A417A1" w:rsidP="00A417A1">
          <w:pPr>
            <w:pStyle w:val="64A7232A816F499BBBBAD5DF4834DB13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FD6C6FB424B46B8908F0753107B8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5C55B-97FE-4DD6-9F8E-C19BAB236E8A}"/>
      </w:docPartPr>
      <w:docPartBody>
        <w:p w:rsidR="00701F73" w:rsidRDefault="00A417A1" w:rsidP="00A417A1">
          <w:pPr>
            <w:pStyle w:val="9FD6C6FB424B46B8908F0753107B8DF0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D26FBBD2C44846F898990F0A439B7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8CAD8-135C-4459-8FEB-2F51BB53C6A1}"/>
      </w:docPartPr>
      <w:docPartBody>
        <w:p w:rsidR="00701F73" w:rsidRDefault="00A417A1" w:rsidP="00A417A1">
          <w:pPr>
            <w:pStyle w:val="D26FBBD2C44846F898990F0A439B750D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97C89BA4D1B4E738C2438E5CF129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122C3-331A-45F7-9815-33FD57E9E37B}"/>
      </w:docPartPr>
      <w:docPartBody>
        <w:p w:rsidR="00701F73" w:rsidRDefault="00A417A1" w:rsidP="00A417A1">
          <w:pPr>
            <w:pStyle w:val="D97C89BA4D1B4E738C2438E5CF12932C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6CF7F747E5B4D1C8DA94D8EBCAF4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53439-629B-463A-9156-AAC8D44BBB5E}"/>
      </w:docPartPr>
      <w:docPartBody>
        <w:p w:rsidR="00701F73" w:rsidRDefault="00A417A1" w:rsidP="00A417A1">
          <w:pPr>
            <w:pStyle w:val="26CF7F747E5B4D1C8DA94D8EBCAF496A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B2BB74D418E4499CAC8D2954F3457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7085E-6898-48ED-AB1B-693F66A42C8C}"/>
      </w:docPartPr>
      <w:docPartBody>
        <w:p w:rsidR="00701F73" w:rsidRDefault="00A417A1" w:rsidP="00A417A1">
          <w:pPr>
            <w:pStyle w:val="B2BB74D418E4499CAC8D2954F34573A5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F986B426AF42DF8DB58FBC3F9B8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24457-4988-4991-AA73-4E51974E81E3}"/>
      </w:docPartPr>
      <w:docPartBody>
        <w:p w:rsidR="00701F73" w:rsidRDefault="00A417A1" w:rsidP="00A417A1">
          <w:pPr>
            <w:pStyle w:val="AEF986B426AF42DF8DB58FBC3F9B8837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F4443BCDFEF430282E4453EF412B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02C93-6BEA-4B70-BEF4-F74CEFADE032}"/>
      </w:docPartPr>
      <w:docPartBody>
        <w:p w:rsidR="00701F73" w:rsidRDefault="00A417A1" w:rsidP="00A417A1">
          <w:pPr>
            <w:pStyle w:val="DF4443BCDFEF430282E4453EF412BC37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FD13AF81E19B449C95A806D7C5F34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8A526-B545-41C9-9415-106B8A0B497C}"/>
      </w:docPartPr>
      <w:docPartBody>
        <w:p w:rsidR="00701F73" w:rsidRDefault="00A417A1" w:rsidP="00A417A1">
          <w:pPr>
            <w:pStyle w:val="FD13AF81E19B449C95A806D7C5F34CA6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0C46DBE17334798996286E16F5C6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41825-B7E7-4833-A074-9FE0DF8B8708}"/>
      </w:docPartPr>
      <w:docPartBody>
        <w:p w:rsidR="00701F73" w:rsidRDefault="00A417A1" w:rsidP="00A417A1">
          <w:pPr>
            <w:pStyle w:val="D0C46DBE17334798996286E16F5C633C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2FB3DEA9CC7C4C40B3B3415C85244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5AA03-62EE-423D-8640-E781DE304BA4}"/>
      </w:docPartPr>
      <w:docPartBody>
        <w:p w:rsidR="00701F73" w:rsidRDefault="00A417A1" w:rsidP="00A417A1">
          <w:pPr>
            <w:pStyle w:val="2FB3DEA9CC7C4C40B3B3415C85244CE4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1E8D4717E7842DFA7DD9AE884ACB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C6FCD-1E86-47EB-8FB9-64D6E6253D93}"/>
      </w:docPartPr>
      <w:docPartBody>
        <w:p w:rsidR="00701F73" w:rsidRDefault="00A417A1" w:rsidP="00A417A1">
          <w:pPr>
            <w:pStyle w:val="71E8D4717E7842DFA7DD9AE884ACB05B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3957F3FEB8F0415A8123F534EC62C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096A4-7C90-4D92-8148-0E08598C226E}"/>
      </w:docPartPr>
      <w:docPartBody>
        <w:p w:rsidR="00701F73" w:rsidRDefault="00A417A1" w:rsidP="00A417A1">
          <w:pPr>
            <w:pStyle w:val="3957F3FEB8F0415A8123F534EC62C1B3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F61818059E643B0A110916B79FAD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B420F-9D2B-4325-8C64-5153D1FFFA3F}"/>
      </w:docPartPr>
      <w:docPartBody>
        <w:p w:rsidR="00701F73" w:rsidRDefault="00A417A1" w:rsidP="00A417A1">
          <w:pPr>
            <w:pStyle w:val="3F61818059E643B0A110916B79FAD1BF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ACD16C3A744E4E848BD0A35A304C5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D9EF8-B8D9-4E43-B832-917F9AC8C45A}"/>
      </w:docPartPr>
      <w:docPartBody>
        <w:p w:rsidR="00701F73" w:rsidRDefault="00A417A1" w:rsidP="00A417A1">
          <w:pPr>
            <w:pStyle w:val="ACD16C3A744E4E848BD0A35A304C525E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7650433445F84BFEB72D0E1590F77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6D4C4-86EA-4578-8895-F253D6B203F5}"/>
      </w:docPartPr>
      <w:docPartBody>
        <w:p w:rsidR="00701F73" w:rsidRDefault="00A417A1" w:rsidP="00A417A1">
          <w:pPr>
            <w:pStyle w:val="7650433445F84BFEB72D0E1590F773C5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12E3B87068C476583DDCED972A94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75C7F-8C84-498B-931F-1D715B49B8AB}"/>
      </w:docPartPr>
      <w:docPartBody>
        <w:p w:rsidR="00701F73" w:rsidRDefault="00A417A1" w:rsidP="00A417A1">
          <w:pPr>
            <w:pStyle w:val="412E3B87068C476583DDCED972A94A36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092E5DF0DC54BFEBC4B303A24D23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84EAC-65F1-4849-A7A5-0E703BA0462D}"/>
      </w:docPartPr>
      <w:docPartBody>
        <w:p w:rsidR="00701F73" w:rsidRDefault="00A417A1" w:rsidP="00A417A1">
          <w:pPr>
            <w:pStyle w:val="D092E5DF0DC54BFEBC4B303A24D2337D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079CDC6A554B4D9C9E5C23A6222CE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11C15-C0D9-48F3-82DB-E6DDA5248610}"/>
      </w:docPartPr>
      <w:docPartBody>
        <w:p w:rsidR="00701F73" w:rsidRDefault="00A417A1" w:rsidP="00A417A1">
          <w:pPr>
            <w:pStyle w:val="079CDC6A554B4D9C9E5C23A6222CE3F7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0210267516674578BD43BF4861846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F9ACD-D89B-4A3C-A72C-4B16C50526BB}"/>
      </w:docPartPr>
      <w:docPartBody>
        <w:p w:rsidR="00701F73" w:rsidRDefault="00A417A1" w:rsidP="00A417A1">
          <w:pPr>
            <w:pStyle w:val="0210267516674578BD43BF4861846BDC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2A9B31328724B08B5ADA7B58CE5C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3FF92-2069-4F02-BD40-68554D2A541B}"/>
      </w:docPartPr>
      <w:docPartBody>
        <w:p w:rsidR="00701F73" w:rsidRDefault="00A417A1" w:rsidP="00A417A1">
          <w:pPr>
            <w:pStyle w:val="12A9B31328724B08B5ADA7B58CE5CFE8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DBF1781076914F98942750EFA3C85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C19B0-D2C1-4BB6-B940-B45A1F5734F3}"/>
      </w:docPartPr>
      <w:docPartBody>
        <w:p w:rsidR="00701F73" w:rsidRDefault="00A417A1" w:rsidP="00A417A1">
          <w:pPr>
            <w:pStyle w:val="DBF1781076914F98942750EFA3C85688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0D18F02805C46E28A272C2C3B1BB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B87F9-9A10-4557-9176-A1380F862746}"/>
      </w:docPartPr>
      <w:docPartBody>
        <w:p w:rsidR="00701F73" w:rsidRDefault="00A417A1" w:rsidP="00A417A1">
          <w:pPr>
            <w:pStyle w:val="30D18F02805C46E28A272C2C3B1BBC1E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6D4208FD070E4FD993436D4C64EDE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A100C-AD69-48BA-B00A-FC1693141AED}"/>
      </w:docPartPr>
      <w:docPartBody>
        <w:p w:rsidR="00701F73" w:rsidRDefault="00A417A1" w:rsidP="00A417A1">
          <w:pPr>
            <w:pStyle w:val="6D4208FD070E4FD993436D4C64EDEE43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494BF946C0DE4A778FA2EA9C52B1E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2C3A4-05CE-46D6-86C4-AEACA7FBCFC3}"/>
      </w:docPartPr>
      <w:docPartBody>
        <w:p w:rsidR="00701F73" w:rsidRDefault="00A417A1" w:rsidP="00A417A1">
          <w:pPr>
            <w:pStyle w:val="494BF946C0DE4A778FA2EA9C52B1E288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E26657489654F29857B3522D2C72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3EE6F-EC77-4E7E-B20B-839D00CA5CE6}"/>
      </w:docPartPr>
      <w:docPartBody>
        <w:p w:rsidR="00701F73" w:rsidRDefault="00A417A1" w:rsidP="00A417A1">
          <w:pPr>
            <w:pStyle w:val="8E26657489654F29857B3522D2C72447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4D5F080EFF134BCEA740E78EDF8F7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D0AF6-ACED-4341-979E-E6972F80FDF2}"/>
      </w:docPartPr>
      <w:docPartBody>
        <w:p w:rsidR="00701F73" w:rsidRDefault="00A417A1" w:rsidP="00A417A1">
          <w:pPr>
            <w:pStyle w:val="4D5F080EFF134BCEA740E78EDF8F7055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5B913DE9DFF645DD81E447EF9B9F7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063BE-BF62-4CFD-A35B-0076AEB19AE1}"/>
      </w:docPartPr>
      <w:docPartBody>
        <w:p w:rsidR="00701F73" w:rsidRDefault="00A417A1" w:rsidP="00A417A1">
          <w:pPr>
            <w:pStyle w:val="5B913DE9DFF645DD81E447EF9B9F74A41"/>
          </w:pPr>
          <w:r w:rsidRPr="00284AF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6C661A3CBDB41F2B4B1DCD5FB0D0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05E69-7D94-4A67-BC74-8D18153F1BBE}"/>
      </w:docPartPr>
      <w:docPartBody>
        <w:p w:rsidR="00701F73" w:rsidRDefault="00A417A1" w:rsidP="00A417A1">
          <w:pPr>
            <w:pStyle w:val="46C661A3CBDB41F2B4B1DCD5FB0D07EB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F52255200AF54A9DAB1B9B3911FDE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C0709-60FD-4008-9ACA-3EA6A0214BC7}"/>
      </w:docPartPr>
      <w:docPartBody>
        <w:p w:rsidR="00701F73" w:rsidRDefault="00A417A1" w:rsidP="00A417A1">
          <w:pPr>
            <w:pStyle w:val="F52255200AF54A9DAB1B9B3911FDE136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E653693398CC4BAA9C873838CCA6C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EB957-895D-4967-A9B4-2AC71786CD81}"/>
      </w:docPartPr>
      <w:docPartBody>
        <w:p w:rsidR="00701F73" w:rsidRDefault="00A417A1" w:rsidP="00A417A1">
          <w:pPr>
            <w:pStyle w:val="E653693398CC4BAA9C873838CCA6C2CE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363BD4DF9B58436ABE4D0B27EC424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E0CA4-EEC0-4DD9-8C6E-2DD366CBB80E}"/>
      </w:docPartPr>
      <w:docPartBody>
        <w:p w:rsidR="00701F73" w:rsidRDefault="00A417A1" w:rsidP="00A417A1">
          <w:pPr>
            <w:pStyle w:val="363BD4DF9B58436ABE4D0B27EC424383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F5BBAC1EC1A24050941AD59B377C5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54E88-6B5D-47BB-842E-51618B42E0C1}"/>
      </w:docPartPr>
      <w:docPartBody>
        <w:p w:rsidR="00701F73" w:rsidRDefault="00A417A1" w:rsidP="00A417A1">
          <w:pPr>
            <w:pStyle w:val="F5BBAC1EC1A24050941AD59B377C50A3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9826FCF553D649C581E1110F72B97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C5803-598E-4C05-BB85-F0330B1359FF}"/>
      </w:docPartPr>
      <w:docPartBody>
        <w:p w:rsidR="00701F73" w:rsidRDefault="00A417A1" w:rsidP="00A417A1">
          <w:pPr>
            <w:pStyle w:val="9826FCF553D649C581E1110F72B975DC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BA07346C0C6F43A0A18D0907764C4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908F3-4E4B-41F4-BC16-6C80A7C26E44}"/>
      </w:docPartPr>
      <w:docPartBody>
        <w:p w:rsidR="00701F73" w:rsidRDefault="00A417A1" w:rsidP="00A417A1">
          <w:pPr>
            <w:pStyle w:val="BA07346C0C6F43A0A18D0907764C43B01"/>
          </w:pPr>
          <w:r w:rsidRPr="00284AF6">
            <w:rPr>
              <w:rStyle w:val="Textedelespacerserv"/>
            </w:rPr>
            <w:t>Choisissez un élément.</w:t>
          </w:r>
        </w:p>
      </w:docPartBody>
    </w:docPart>
    <w:docPart>
      <w:docPartPr>
        <w:name w:val="22FFB196388E4E46BDFD940963D00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3D510-ADAA-40F2-9978-421136F0ADA6}"/>
      </w:docPartPr>
      <w:docPartBody>
        <w:p w:rsidR="00701F73" w:rsidRDefault="00A417A1" w:rsidP="00A417A1">
          <w:pPr>
            <w:pStyle w:val="22FFB196388E4E46BDFD940963D00F891"/>
          </w:pPr>
          <w:r w:rsidRPr="00284AF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A1"/>
    <w:rsid w:val="00046E19"/>
    <w:rsid w:val="00262CD1"/>
    <w:rsid w:val="00701F73"/>
    <w:rsid w:val="00A417A1"/>
    <w:rsid w:val="00D11745"/>
    <w:rsid w:val="00E1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17A1"/>
    <w:rPr>
      <w:color w:val="808080"/>
    </w:rPr>
  </w:style>
  <w:style w:type="paragraph" w:customStyle="1" w:styleId="86EBD44485A44A25883AEB6806567968">
    <w:name w:val="86EBD44485A44A25883AEB6806567968"/>
  </w:style>
  <w:style w:type="paragraph" w:customStyle="1" w:styleId="B4E0EEA50B17455F826D34EE18ACC32A">
    <w:name w:val="B4E0EEA50B17455F826D34EE18ACC32A"/>
  </w:style>
  <w:style w:type="paragraph" w:customStyle="1" w:styleId="EEA60964925341678D5E50CB193FDBF0">
    <w:name w:val="EEA60964925341678D5E50CB193FDBF0"/>
  </w:style>
  <w:style w:type="paragraph" w:customStyle="1" w:styleId="64A7232A816F499BBBBAD5DF4834DB13">
    <w:name w:val="64A7232A816F499BBBBAD5DF4834DB13"/>
  </w:style>
  <w:style w:type="paragraph" w:customStyle="1" w:styleId="9FD6C6FB424B46B8908F0753107B8DF0">
    <w:name w:val="9FD6C6FB424B46B8908F0753107B8DF0"/>
  </w:style>
  <w:style w:type="paragraph" w:customStyle="1" w:styleId="D26FBBD2C44846F898990F0A439B750D">
    <w:name w:val="D26FBBD2C44846F898990F0A439B750D"/>
  </w:style>
  <w:style w:type="paragraph" w:customStyle="1" w:styleId="D97C89BA4D1B4E738C2438E5CF12932C">
    <w:name w:val="D97C89BA4D1B4E738C2438E5CF12932C"/>
  </w:style>
  <w:style w:type="paragraph" w:customStyle="1" w:styleId="26CF7F747E5B4D1C8DA94D8EBCAF496A">
    <w:name w:val="26CF7F747E5B4D1C8DA94D8EBCAF496A"/>
  </w:style>
  <w:style w:type="paragraph" w:customStyle="1" w:styleId="B2BB74D418E4499CAC8D2954F34573A5">
    <w:name w:val="B2BB74D418E4499CAC8D2954F34573A5"/>
  </w:style>
  <w:style w:type="paragraph" w:customStyle="1" w:styleId="AEF986B426AF42DF8DB58FBC3F9B8837">
    <w:name w:val="AEF986B426AF42DF8DB58FBC3F9B8837"/>
  </w:style>
  <w:style w:type="paragraph" w:customStyle="1" w:styleId="DF4443BCDFEF430282E4453EF412BC37">
    <w:name w:val="DF4443BCDFEF430282E4453EF412BC37"/>
  </w:style>
  <w:style w:type="paragraph" w:customStyle="1" w:styleId="FD13AF81E19B449C95A806D7C5F34CA6">
    <w:name w:val="FD13AF81E19B449C95A806D7C5F34CA6"/>
  </w:style>
  <w:style w:type="paragraph" w:customStyle="1" w:styleId="D0C46DBE17334798996286E16F5C633C">
    <w:name w:val="D0C46DBE17334798996286E16F5C633C"/>
  </w:style>
  <w:style w:type="paragraph" w:customStyle="1" w:styleId="2FB3DEA9CC7C4C40B3B3415C85244CE4">
    <w:name w:val="2FB3DEA9CC7C4C40B3B3415C85244CE4"/>
  </w:style>
  <w:style w:type="paragraph" w:customStyle="1" w:styleId="71E8D4717E7842DFA7DD9AE884ACB05B">
    <w:name w:val="71E8D4717E7842DFA7DD9AE884ACB05B"/>
  </w:style>
  <w:style w:type="paragraph" w:customStyle="1" w:styleId="3957F3FEB8F0415A8123F534EC62C1B3">
    <w:name w:val="3957F3FEB8F0415A8123F534EC62C1B3"/>
  </w:style>
  <w:style w:type="paragraph" w:customStyle="1" w:styleId="3F61818059E643B0A110916B79FAD1BF">
    <w:name w:val="3F61818059E643B0A110916B79FAD1BF"/>
  </w:style>
  <w:style w:type="paragraph" w:customStyle="1" w:styleId="ACD16C3A744E4E848BD0A35A304C525E">
    <w:name w:val="ACD16C3A744E4E848BD0A35A304C525E"/>
  </w:style>
  <w:style w:type="paragraph" w:customStyle="1" w:styleId="7650433445F84BFEB72D0E1590F773C5">
    <w:name w:val="7650433445F84BFEB72D0E1590F773C5"/>
  </w:style>
  <w:style w:type="paragraph" w:customStyle="1" w:styleId="412E3B87068C476583DDCED972A94A36">
    <w:name w:val="412E3B87068C476583DDCED972A94A36"/>
  </w:style>
  <w:style w:type="paragraph" w:customStyle="1" w:styleId="D092E5DF0DC54BFEBC4B303A24D2337D">
    <w:name w:val="D092E5DF0DC54BFEBC4B303A24D2337D"/>
  </w:style>
  <w:style w:type="paragraph" w:customStyle="1" w:styleId="079CDC6A554B4D9C9E5C23A6222CE3F7">
    <w:name w:val="079CDC6A554B4D9C9E5C23A6222CE3F7"/>
  </w:style>
  <w:style w:type="paragraph" w:customStyle="1" w:styleId="0210267516674578BD43BF4861846BDC">
    <w:name w:val="0210267516674578BD43BF4861846BDC"/>
  </w:style>
  <w:style w:type="paragraph" w:customStyle="1" w:styleId="12A9B31328724B08B5ADA7B58CE5CFE8">
    <w:name w:val="12A9B31328724B08B5ADA7B58CE5CFE8"/>
  </w:style>
  <w:style w:type="paragraph" w:customStyle="1" w:styleId="DBF1781076914F98942750EFA3C85688">
    <w:name w:val="DBF1781076914F98942750EFA3C85688"/>
  </w:style>
  <w:style w:type="paragraph" w:customStyle="1" w:styleId="30D18F02805C46E28A272C2C3B1BBC1E">
    <w:name w:val="30D18F02805C46E28A272C2C3B1BBC1E"/>
  </w:style>
  <w:style w:type="paragraph" w:customStyle="1" w:styleId="6D4208FD070E4FD993436D4C64EDEE43">
    <w:name w:val="6D4208FD070E4FD993436D4C64EDEE43"/>
  </w:style>
  <w:style w:type="paragraph" w:customStyle="1" w:styleId="494BF946C0DE4A778FA2EA9C52B1E288">
    <w:name w:val="494BF946C0DE4A778FA2EA9C52B1E288"/>
  </w:style>
  <w:style w:type="paragraph" w:customStyle="1" w:styleId="8E26657489654F29857B3522D2C72447">
    <w:name w:val="8E26657489654F29857B3522D2C72447"/>
  </w:style>
  <w:style w:type="paragraph" w:customStyle="1" w:styleId="4D5F080EFF134BCEA740E78EDF8F7055">
    <w:name w:val="4D5F080EFF134BCEA740E78EDF8F7055"/>
  </w:style>
  <w:style w:type="paragraph" w:customStyle="1" w:styleId="5B913DE9DFF645DD81E447EF9B9F74A4">
    <w:name w:val="5B913DE9DFF645DD81E447EF9B9F74A4"/>
  </w:style>
  <w:style w:type="paragraph" w:customStyle="1" w:styleId="46C661A3CBDB41F2B4B1DCD5FB0D07EB">
    <w:name w:val="46C661A3CBDB41F2B4B1DCD5FB0D07EB"/>
  </w:style>
  <w:style w:type="paragraph" w:customStyle="1" w:styleId="F52255200AF54A9DAB1B9B3911FDE136">
    <w:name w:val="F52255200AF54A9DAB1B9B3911FDE136"/>
  </w:style>
  <w:style w:type="paragraph" w:customStyle="1" w:styleId="E653693398CC4BAA9C873838CCA6C2CE">
    <w:name w:val="E653693398CC4BAA9C873838CCA6C2CE"/>
  </w:style>
  <w:style w:type="paragraph" w:customStyle="1" w:styleId="363BD4DF9B58436ABE4D0B27EC424383">
    <w:name w:val="363BD4DF9B58436ABE4D0B27EC424383"/>
  </w:style>
  <w:style w:type="paragraph" w:customStyle="1" w:styleId="F5BBAC1EC1A24050941AD59B377C50A3">
    <w:name w:val="F5BBAC1EC1A24050941AD59B377C50A3"/>
  </w:style>
  <w:style w:type="paragraph" w:customStyle="1" w:styleId="9826FCF553D649C581E1110F72B975DC">
    <w:name w:val="9826FCF553D649C581E1110F72B975DC"/>
  </w:style>
  <w:style w:type="paragraph" w:customStyle="1" w:styleId="BA07346C0C6F43A0A18D0907764C43B0">
    <w:name w:val="BA07346C0C6F43A0A18D0907764C43B0"/>
  </w:style>
  <w:style w:type="paragraph" w:customStyle="1" w:styleId="22FFB196388E4E46BDFD940963D00F89">
    <w:name w:val="22FFB196388E4E46BDFD940963D00F89"/>
  </w:style>
  <w:style w:type="paragraph" w:customStyle="1" w:styleId="86EBD44485A44A25883AEB68065679681">
    <w:name w:val="86EBD44485A44A25883AEB6806567968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B4E0EEA50B17455F826D34EE18ACC32A1">
    <w:name w:val="B4E0EEA50B17455F826D34EE18ACC32A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EEA60964925341678D5E50CB193FDBF01">
    <w:name w:val="EEA60964925341678D5E50CB193FDBF0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64A7232A816F499BBBBAD5DF4834DB131">
    <w:name w:val="64A7232A816F499BBBBAD5DF4834DB13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9FD6C6FB424B46B8908F0753107B8DF01">
    <w:name w:val="9FD6C6FB424B46B8908F0753107B8DF0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D26FBBD2C44846F898990F0A439B750D1">
    <w:name w:val="D26FBBD2C44846F898990F0A439B750D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D97C89BA4D1B4E738C2438E5CF12932C1">
    <w:name w:val="D97C89BA4D1B4E738C2438E5CF12932C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26CF7F747E5B4D1C8DA94D8EBCAF496A1">
    <w:name w:val="26CF7F747E5B4D1C8DA94D8EBCAF496A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B2BB74D418E4499CAC8D2954F34573A51">
    <w:name w:val="B2BB74D418E4499CAC8D2954F34573A5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AEF986B426AF42DF8DB58FBC3F9B88371">
    <w:name w:val="AEF986B426AF42DF8DB58FBC3F9B8837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DF4443BCDFEF430282E4453EF412BC371">
    <w:name w:val="DF4443BCDFEF430282E4453EF412BC37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FD13AF81E19B449C95A806D7C5F34CA61">
    <w:name w:val="FD13AF81E19B449C95A806D7C5F34CA6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D0C46DBE17334798996286E16F5C633C1">
    <w:name w:val="D0C46DBE17334798996286E16F5C633C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2FB3DEA9CC7C4C40B3B3415C85244CE41">
    <w:name w:val="2FB3DEA9CC7C4C40B3B3415C85244CE4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71E8D4717E7842DFA7DD9AE884ACB05B1">
    <w:name w:val="71E8D4717E7842DFA7DD9AE884ACB05B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3957F3FEB8F0415A8123F534EC62C1B31">
    <w:name w:val="3957F3FEB8F0415A8123F534EC62C1B3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3F61818059E643B0A110916B79FAD1BF1">
    <w:name w:val="3F61818059E643B0A110916B79FAD1BF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ACD16C3A744E4E848BD0A35A304C525E1">
    <w:name w:val="ACD16C3A744E4E848BD0A35A304C525E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7650433445F84BFEB72D0E1590F773C51">
    <w:name w:val="7650433445F84BFEB72D0E1590F773C5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412E3B87068C476583DDCED972A94A361">
    <w:name w:val="412E3B87068C476583DDCED972A94A36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D092E5DF0DC54BFEBC4B303A24D2337D1">
    <w:name w:val="D092E5DF0DC54BFEBC4B303A24D2337D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079CDC6A554B4D9C9E5C23A6222CE3F71">
    <w:name w:val="079CDC6A554B4D9C9E5C23A6222CE3F7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0210267516674578BD43BF4861846BDC1">
    <w:name w:val="0210267516674578BD43BF4861846BDC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12A9B31328724B08B5ADA7B58CE5CFE81">
    <w:name w:val="12A9B31328724B08B5ADA7B58CE5CFE8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DBF1781076914F98942750EFA3C856881">
    <w:name w:val="DBF1781076914F98942750EFA3C85688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30D18F02805C46E28A272C2C3B1BBC1E1">
    <w:name w:val="30D18F02805C46E28A272C2C3B1BBC1E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6D4208FD070E4FD993436D4C64EDEE431">
    <w:name w:val="6D4208FD070E4FD993436D4C64EDEE43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494BF946C0DE4A778FA2EA9C52B1E2881">
    <w:name w:val="494BF946C0DE4A778FA2EA9C52B1E288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8E26657489654F29857B3522D2C724471">
    <w:name w:val="8E26657489654F29857B3522D2C72447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4D5F080EFF134BCEA740E78EDF8F70551">
    <w:name w:val="4D5F080EFF134BCEA740E78EDF8F7055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5B913DE9DFF645DD81E447EF9B9F74A41">
    <w:name w:val="5B913DE9DFF645DD81E447EF9B9F74A4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46C661A3CBDB41F2B4B1DCD5FB0D07EB1">
    <w:name w:val="46C661A3CBDB41F2B4B1DCD5FB0D07EB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F52255200AF54A9DAB1B9B3911FDE1361">
    <w:name w:val="F52255200AF54A9DAB1B9B3911FDE136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E653693398CC4BAA9C873838CCA6C2CE1">
    <w:name w:val="E653693398CC4BAA9C873838CCA6C2CE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363BD4DF9B58436ABE4D0B27EC4243831">
    <w:name w:val="363BD4DF9B58436ABE4D0B27EC424383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F5BBAC1EC1A24050941AD59B377C50A31">
    <w:name w:val="F5BBAC1EC1A24050941AD59B377C50A3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9826FCF553D649C581E1110F72B975DC1">
    <w:name w:val="9826FCF553D649C581E1110F72B975DC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BA07346C0C6F43A0A18D0907764C43B01">
    <w:name w:val="BA07346C0C6F43A0A18D0907764C43B01"/>
    <w:rsid w:val="00A417A1"/>
    <w:pPr>
      <w:ind w:left="720"/>
      <w:contextualSpacing/>
    </w:pPr>
    <w:rPr>
      <w:rFonts w:eastAsiaTheme="minorHAnsi"/>
      <w:lang w:eastAsia="en-US"/>
    </w:rPr>
  </w:style>
  <w:style w:type="paragraph" w:customStyle="1" w:styleId="22FFB196388E4E46BDFD940963D00F891">
    <w:name w:val="22FFB196388E4E46BDFD940963D00F891"/>
    <w:rsid w:val="00A417A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E992-76AE-4FEA-A5BD-ABC3C234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GRILLE DU CNU DE DERMATOLOGIE</Template>
  <TotalTime>3</TotalTime>
  <Pages>5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Brigitte Dreno</cp:lastModifiedBy>
  <cp:revision>5</cp:revision>
  <cp:lastPrinted>2017-07-18T13:51:00Z</cp:lastPrinted>
  <dcterms:created xsi:type="dcterms:W3CDTF">2017-07-27T14:27:00Z</dcterms:created>
  <dcterms:modified xsi:type="dcterms:W3CDTF">2017-07-27T20:14:00Z</dcterms:modified>
</cp:coreProperties>
</file>